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4C97" w14:textId="77777777" w:rsidR="008E76DB" w:rsidRDefault="008E76DB" w:rsidP="008E76DB">
      <w:pPr>
        <w:jc w:val="center"/>
      </w:pPr>
    </w:p>
    <w:p w14:paraId="7FD5F92B" w14:textId="77777777" w:rsidR="008E76DB" w:rsidRDefault="008E76DB" w:rsidP="008E76DB">
      <w:pPr>
        <w:jc w:val="center"/>
      </w:pPr>
    </w:p>
    <w:p w14:paraId="4EC4EF4A" w14:textId="77777777" w:rsidR="008E76DB" w:rsidRDefault="008E76DB" w:rsidP="006F22DB"/>
    <w:p w14:paraId="741CCFB5" w14:textId="77777777" w:rsidR="008E76DB" w:rsidRPr="008E76DB" w:rsidRDefault="008E76DB" w:rsidP="008E76DB">
      <w:pPr>
        <w:rPr>
          <w:rFonts w:asciiTheme="minorHAnsi" w:hAnsiTheme="minorHAnsi" w:cstheme="minorHAnsi"/>
        </w:rPr>
      </w:pPr>
    </w:p>
    <w:p w14:paraId="10594D31" w14:textId="77777777" w:rsidR="008E76DB" w:rsidRPr="009169C0" w:rsidRDefault="008E76DB" w:rsidP="009169C0">
      <w:pPr>
        <w:jc w:val="center"/>
        <w:rPr>
          <w:rFonts w:asciiTheme="minorHAnsi" w:hAnsiTheme="minorHAnsi" w:cstheme="minorHAnsi"/>
          <w:sz w:val="40"/>
        </w:rPr>
      </w:pPr>
      <w:r w:rsidRPr="008E76DB">
        <w:rPr>
          <w:rFonts w:asciiTheme="minorHAnsi" w:hAnsiTheme="minorHAnsi" w:cstheme="minorHAnsi"/>
          <w:sz w:val="40"/>
        </w:rPr>
        <w:t>Williamsport Symphony Orchestra</w:t>
      </w:r>
    </w:p>
    <w:p w14:paraId="4CF2FCC9" w14:textId="77777777" w:rsidR="00B51EC9" w:rsidRPr="008E76DB" w:rsidRDefault="008E76DB" w:rsidP="009169C0">
      <w:pPr>
        <w:jc w:val="center"/>
        <w:rPr>
          <w:rFonts w:asciiTheme="minorHAnsi" w:hAnsiTheme="minorHAnsi" w:cstheme="minorHAnsi"/>
        </w:rPr>
      </w:pPr>
      <w:r w:rsidRPr="008E76DB">
        <w:rPr>
          <w:rFonts w:asciiTheme="minorHAnsi" w:hAnsiTheme="minorHAnsi" w:cstheme="minorHAnsi"/>
        </w:rPr>
        <w:t>Announces</w:t>
      </w:r>
    </w:p>
    <w:p w14:paraId="20D87666" w14:textId="77777777" w:rsidR="008E76DB" w:rsidRPr="008A37F2" w:rsidRDefault="008E76DB" w:rsidP="008E76D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A37F2">
        <w:rPr>
          <w:rFonts w:asciiTheme="minorHAnsi" w:hAnsiTheme="minorHAnsi" w:cstheme="minorHAnsi"/>
          <w:b/>
          <w:sz w:val="36"/>
          <w:szCs w:val="36"/>
        </w:rPr>
        <w:t>AUDITIONS</w:t>
      </w:r>
    </w:p>
    <w:p w14:paraId="2B42F68E" w14:textId="3FDA8FC3" w:rsidR="00CB0732" w:rsidRDefault="006C6331" w:rsidP="00245616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S</w:t>
      </w:r>
      <w:r w:rsidR="00765D1B">
        <w:rPr>
          <w:rFonts w:asciiTheme="minorHAnsi" w:hAnsiTheme="minorHAnsi" w:cstheme="minorHAnsi"/>
          <w:b/>
          <w:sz w:val="44"/>
          <w:szCs w:val="44"/>
        </w:rPr>
        <w:t>unday</w:t>
      </w:r>
      <w:r>
        <w:rPr>
          <w:rFonts w:asciiTheme="minorHAnsi" w:hAnsiTheme="minorHAnsi" w:cstheme="minorHAnsi"/>
          <w:b/>
          <w:sz w:val="44"/>
          <w:szCs w:val="44"/>
        </w:rPr>
        <w:t xml:space="preserve">, September </w:t>
      </w:r>
      <w:r w:rsidR="007461E5">
        <w:rPr>
          <w:rFonts w:asciiTheme="minorHAnsi" w:hAnsiTheme="minorHAnsi" w:cstheme="minorHAnsi"/>
          <w:b/>
          <w:sz w:val="44"/>
          <w:szCs w:val="44"/>
        </w:rPr>
        <w:t>10</w:t>
      </w:r>
      <w:r>
        <w:rPr>
          <w:rFonts w:asciiTheme="minorHAnsi" w:hAnsiTheme="minorHAnsi" w:cstheme="minorHAnsi"/>
          <w:b/>
          <w:sz w:val="44"/>
          <w:szCs w:val="44"/>
        </w:rPr>
        <w:t>, 20</w:t>
      </w:r>
      <w:r w:rsidR="007461E5">
        <w:rPr>
          <w:rFonts w:asciiTheme="minorHAnsi" w:hAnsiTheme="minorHAnsi" w:cstheme="minorHAnsi"/>
          <w:b/>
          <w:sz w:val="44"/>
          <w:szCs w:val="44"/>
        </w:rPr>
        <w:t>23</w:t>
      </w:r>
    </w:p>
    <w:p w14:paraId="42F974B6" w14:textId="193650A3" w:rsidR="00CB0732" w:rsidRDefault="004D5033" w:rsidP="008E76D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Honors Hall</w:t>
      </w:r>
      <w:r w:rsidR="007026B6">
        <w:rPr>
          <w:rFonts w:asciiTheme="minorHAnsi" w:hAnsiTheme="minorHAnsi" w:cstheme="minorHAnsi"/>
        </w:rPr>
        <w:t>, Lycoming College</w:t>
      </w:r>
    </w:p>
    <w:p w14:paraId="76FF3CC3" w14:textId="348820D2" w:rsidR="001634C1" w:rsidRDefault="00AD14C3" w:rsidP="000055F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055F3">
        <w:rPr>
          <w:rFonts w:asciiTheme="minorHAnsi" w:hAnsiTheme="minorHAnsi" w:cstheme="minorHAnsi"/>
        </w:rPr>
        <w:t>:00pm-</w:t>
      </w:r>
      <w:r w:rsidR="007461E5">
        <w:rPr>
          <w:rFonts w:asciiTheme="minorHAnsi" w:hAnsiTheme="minorHAnsi" w:cstheme="minorHAnsi"/>
        </w:rPr>
        <w:t>6</w:t>
      </w:r>
      <w:r w:rsidR="000055F3">
        <w:rPr>
          <w:rFonts w:asciiTheme="minorHAnsi" w:hAnsiTheme="minorHAnsi" w:cstheme="minorHAnsi"/>
        </w:rPr>
        <w:t>:00pm</w:t>
      </w:r>
    </w:p>
    <w:p w14:paraId="38CAEC18" w14:textId="77777777" w:rsidR="008E76DB" w:rsidRDefault="007D4AB7" w:rsidP="008E76D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Audition</w:t>
      </w:r>
      <w:r w:rsidR="001634C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by appointment</w:t>
      </w:r>
      <w:r w:rsidR="001634C1">
        <w:rPr>
          <w:rFonts w:asciiTheme="minorHAnsi" w:hAnsiTheme="minorHAnsi" w:cstheme="minorHAnsi"/>
        </w:rPr>
        <w:t xml:space="preserve"> only</w:t>
      </w:r>
    </w:p>
    <w:p w14:paraId="5BD013E2" w14:textId="77777777" w:rsidR="008E76DB" w:rsidRPr="008E76DB" w:rsidRDefault="008E76DB" w:rsidP="008E76DB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</w:tblGrid>
      <w:tr w:rsidR="004D5033" w:rsidRPr="008E76DB" w14:paraId="5E40BD86" w14:textId="77777777" w:rsidTr="007461E5">
        <w:trPr>
          <w:trHeight w:val="456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22B" w14:textId="218828F9" w:rsidR="004D5033" w:rsidRPr="00245616" w:rsidRDefault="004D5033" w:rsidP="007461E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Principal </w:t>
            </w:r>
            <w:r w:rsidR="007461E5">
              <w:rPr>
                <w:rFonts w:asciiTheme="minorHAnsi" w:hAnsiTheme="minorHAnsi" w:cstheme="minorHAnsi"/>
                <w:b/>
                <w:sz w:val="36"/>
                <w:szCs w:val="36"/>
              </w:rPr>
              <w:t>Clarinet</w:t>
            </w:r>
          </w:p>
        </w:tc>
      </w:tr>
      <w:tr w:rsidR="004D5033" w:rsidRPr="008E76DB" w14:paraId="73C6A6CB" w14:textId="77777777" w:rsidTr="007461E5">
        <w:trPr>
          <w:trHeight w:val="457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0FE6" w14:textId="159C8611" w:rsidR="004D5033" w:rsidRDefault="007461E5" w:rsidP="007461E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Second Clarinet</w:t>
            </w:r>
          </w:p>
        </w:tc>
      </w:tr>
      <w:tr w:rsidR="00402190" w:rsidRPr="008E76DB" w14:paraId="4C6E6D13" w14:textId="77777777" w:rsidTr="007461E5">
        <w:trPr>
          <w:trHeight w:val="456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3A9" w14:textId="77777777" w:rsidR="00402190" w:rsidRPr="00245616" w:rsidRDefault="00402190" w:rsidP="007461E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45616">
              <w:rPr>
                <w:rFonts w:asciiTheme="minorHAnsi" w:hAnsiTheme="minorHAnsi" w:cstheme="minorHAnsi"/>
                <w:b/>
                <w:sz w:val="36"/>
                <w:szCs w:val="36"/>
              </w:rPr>
              <w:t>Section Violin</w:t>
            </w:r>
          </w:p>
        </w:tc>
      </w:tr>
      <w:tr w:rsidR="009040B0" w:rsidRPr="008E76DB" w14:paraId="21BA5B15" w14:textId="77777777" w:rsidTr="007461E5">
        <w:trPr>
          <w:trHeight w:val="457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435" w14:textId="77777777" w:rsidR="009040B0" w:rsidRPr="00245616" w:rsidRDefault="00010FC0" w:rsidP="007461E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45616">
              <w:rPr>
                <w:rFonts w:asciiTheme="minorHAnsi" w:hAnsiTheme="minorHAnsi" w:cstheme="minorHAnsi"/>
                <w:b/>
                <w:sz w:val="36"/>
                <w:szCs w:val="36"/>
              </w:rPr>
              <w:t>Section Viola</w:t>
            </w:r>
          </w:p>
        </w:tc>
      </w:tr>
      <w:tr w:rsidR="00402190" w:rsidRPr="008E76DB" w14:paraId="446B8D39" w14:textId="77777777" w:rsidTr="007461E5">
        <w:trPr>
          <w:trHeight w:val="456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8B4" w14:textId="77777777" w:rsidR="00402190" w:rsidRPr="00245616" w:rsidRDefault="00402190" w:rsidP="007461E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45616">
              <w:rPr>
                <w:rFonts w:asciiTheme="minorHAnsi" w:hAnsiTheme="minorHAnsi" w:cstheme="minorHAnsi"/>
                <w:b/>
                <w:sz w:val="36"/>
                <w:szCs w:val="36"/>
              </w:rPr>
              <w:t>Section Cello</w:t>
            </w:r>
          </w:p>
        </w:tc>
      </w:tr>
      <w:tr w:rsidR="00AD14C3" w:rsidRPr="008E76DB" w14:paraId="03F7A830" w14:textId="77777777" w:rsidTr="007461E5">
        <w:trPr>
          <w:trHeight w:val="457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78B" w14:textId="7D85F648" w:rsidR="00AD14C3" w:rsidRPr="00245616" w:rsidRDefault="00AD14C3" w:rsidP="007461E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Section Bass</w:t>
            </w:r>
          </w:p>
        </w:tc>
      </w:tr>
    </w:tbl>
    <w:p w14:paraId="6D15A782" w14:textId="77777777" w:rsidR="00E818A3" w:rsidRDefault="00E818A3" w:rsidP="006F22DB">
      <w:pPr>
        <w:rPr>
          <w:rFonts w:asciiTheme="minorHAnsi" w:hAnsiTheme="minorHAnsi" w:cstheme="minorHAnsi"/>
          <w:sz w:val="36"/>
        </w:rPr>
      </w:pPr>
    </w:p>
    <w:p w14:paraId="72C82454" w14:textId="6C9FCFC0" w:rsidR="007D4AB7" w:rsidRPr="008E76DB" w:rsidRDefault="006C6331" w:rsidP="007461E5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20</w:t>
      </w:r>
      <w:r w:rsidR="00AD14C3">
        <w:rPr>
          <w:rFonts w:asciiTheme="minorHAnsi" w:hAnsiTheme="minorHAnsi" w:cstheme="minorHAnsi"/>
          <w:sz w:val="36"/>
        </w:rPr>
        <w:t>2</w:t>
      </w:r>
      <w:r w:rsidR="007461E5">
        <w:rPr>
          <w:rFonts w:asciiTheme="minorHAnsi" w:hAnsiTheme="minorHAnsi" w:cstheme="minorHAnsi"/>
          <w:sz w:val="36"/>
        </w:rPr>
        <w:t>3</w:t>
      </w:r>
      <w:r>
        <w:rPr>
          <w:rFonts w:asciiTheme="minorHAnsi" w:hAnsiTheme="minorHAnsi" w:cstheme="minorHAnsi"/>
          <w:sz w:val="36"/>
        </w:rPr>
        <w:t>-20</w:t>
      </w:r>
      <w:r w:rsidR="00EF3E6E">
        <w:rPr>
          <w:rFonts w:asciiTheme="minorHAnsi" w:hAnsiTheme="minorHAnsi" w:cstheme="minorHAnsi"/>
          <w:sz w:val="36"/>
        </w:rPr>
        <w:t>2</w:t>
      </w:r>
      <w:r w:rsidR="007461E5">
        <w:rPr>
          <w:rFonts w:asciiTheme="minorHAnsi" w:hAnsiTheme="minorHAnsi" w:cstheme="minorHAnsi"/>
          <w:sz w:val="36"/>
        </w:rPr>
        <w:t>4</w:t>
      </w:r>
      <w:r w:rsidR="002D5454" w:rsidRPr="008E76DB">
        <w:rPr>
          <w:rFonts w:asciiTheme="minorHAnsi" w:hAnsiTheme="minorHAnsi" w:cstheme="minorHAnsi"/>
          <w:sz w:val="36"/>
        </w:rPr>
        <w:t xml:space="preserve"> </w:t>
      </w:r>
      <w:r w:rsidR="007D4AB7">
        <w:rPr>
          <w:rFonts w:asciiTheme="minorHAnsi" w:hAnsiTheme="minorHAnsi" w:cstheme="minorHAnsi"/>
          <w:sz w:val="36"/>
        </w:rPr>
        <w:t xml:space="preserve">WSO </w:t>
      </w:r>
      <w:r w:rsidR="002D5454" w:rsidRPr="008E76DB">
        <w:rPr>
          <w:rFonts w:asciiTheme="minorHAnsi" w:hAnsiTheme="minorHAnsi" w:cstheme="minorHAnsi"/>
          <w:sz w:val="36"/>
        </w:rPr>
        <w:t>Performance Schedule</w:t>
      </w:r>
    </w:p>
    <w:p w14:paraId="03269F55" w14:textId="0F6368CB" w:rsidR="006C6331" w:rsidRPr="006C6331" w:rsidRDefault="006C6331" w:rsidP="007461E5">
      <w:pPr>
        <w:jc w:val="center"/>
        <w:rPr>
          <w:rFonts w:asciiTheme="majorHAnsi" w:hAnsiTheme="majorHAnsi" w:cs="Arial"/>
          <w:b/>
        </w:rPr>
      </w:pPr>
      <w:r w:rsidRPr="006C6331">
        <w:rPr>
          <w:rFonts w:asciiTheme="majorHAnsi" w:hAnsiTheme="majorHAnsi" w:cs="Arial"/>
          <w:b/>
        </w:rPr>
        <w:t>Tuesday, 10/</w:t>
      </w:r>
      <w:r w:rsidR="007461E5">
        <w:rPr>
          <w:rFonts w:asciiTheme="majorHAnsi" w:hAnsiTheme="majorHAnsi" w:cs="Arial"/>
          <w:b/>
        </w:rPr>
        <w:t>24</w:t>
      </w:r>
      <w:r w:rsidRPr="006C6331">
        <w:rPr>
          <w:rFonts w:asciiTheme="majorHAnsi" w:hAnsiTheme="majorHAnsi" w:cs="Arial"/>
          <w:b/>
        </w:rPr>
        <w:t>/20</w:t>
      </w:r>
      <w:r w:rsidR="00AD14C3">
        <w:rPr>
          <w:rFonts w:asciiTheme="majorHAnsi" w:hAnsiTheme="majorHAnsi" w:cs="Arial"/>
          <w:b/>
        </w:rPr>
        <w:t>2</w:t>
      </w:r>
      <w:r w:rsidR="007461E5">
        <w:rPr>
          <w:rFonts w:asciiTheme="majorHAnsi" w:hAnsiTheme="majorHAnsi" w:cs="Arial"/>
          <w:b/>
        </w:rPr>
        <w:t>3</w:t>
      </w:r>
    </w:p>
    <w:p w14:paraId="7BBB3A3F" w14:textId="54B70551" w:rsidR="006C6331" w:rsidRPr="006C6331" w:rsidRDefault="004D5033" w:rsidP="007461E5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Friday</w:t>
      </w:r>
      <w:r w:rsidR="006C6331" w:rsidRPr="006C6331">
        <w:rPr>
          <w:rFonts w:asciiTheme="majorHAnsi" w:hAnsiTheme="majorHAnsi" w:cs="Arial"/>
          <w:b/>
        </w:rPr>
        <w:t>, 12/</w:t>
      </w:r>
      <w:r w:rsidR="007461E5">
        <w:rPr>
          <w:rFonts w:asciiTheme="majorHAnsi" w:hAnsiTheme="majorHAnsi" w:cs="Arial"/>
          <w:b/>
        </w:rPr>
        <w:t>8</w:t>
      </w:r>
      <w:r w:rsidR="006C6331" w:rsidRPr="006C6331">
        <w:rPr>
          <w:rFonts w:asciiTheme="majorHAnsi" w:hAnsiTheme="majorHAnsi" w:cs="Arial"/>
          <w:b/>
        </w:rPr>
        <w:t>/20</w:t>
      </w:r>
      <w:r w:rsidR="00AD14C3">
        <w:rPr>
          <w:rFonts w:asciiTheme="majorHAnsi" w:hAnsiTheme="majorHAnsi" w:cs="Arial"/>
          <w:b/>
        </w:rPr>
        <w:t>2</w:t>
      </w:r>
      <w:r w:rsidR="007461E5">
        <w:rPr>
          <w:rFonts w:asciiTheme="majorHAnsi" w:hAnsiTheme="majorHAnsi" w:cs="Arial"/>
          <w:b/>
        </w:rPr>
        <w:t>3</w:t>
      </w:r>
    </w:p>
    <w:p w14:paraId="58B66FD5" w14:textId="0418BE87" w:rsidR="006C6331" w:rsidRPr="006C6331" w:rsidRDefault="006C6331" w:rsidP="007461E5">
      <w:pPr>
        <w:jc w:val="center"/>
        <w:rPr>
          <w:rFonts w:asciiTheme="majorHAnsi" w:hAnsiTheme="majorHAnsi" w:cs="Arial"/>
          <w:b/>
        </w:rPr>
      </w:pPr>
      <w:r w:rsidRPr="006C6331">
        <w:rPr>
          <w:rFonts w:asciiTheme="majorHAnsi" w:hAnsiTheme="majorHAnsi" w:cs="Arial"/>
          <w:b/>
        </w:rPr>
        <w:t>Tuesday, 2/1</w:t>
      </w:r>
      <w:r w:rsidR="007461E5">
        <w:rPr>
          <w:rFonts w:asciiTheme="majorHAnsi" w:hAnsiTheme="majorHAnsi" w:cs="Arial"/>
          <w:b/>
        </w:rPr>
        <w:t>2</w:t>
      </w:r>
      <w:r w:rsidRPr="006C6331">
        <w:rPr>
          <w:rFonts w:asciiTheme="majorHAnsi" w:hAnsiTheme="majorHAnsi" w:cs="Arial"/>
          <w:b/>
        </w:rPr>
        <w:t>/20</w:t>
      </w:r>
      <w:r w:rsidR="00AD14C3">
        <w:rPr>
          <w:rFonts w:asciiTheme="majorHAnsi" w:hAnsiTheme="majorHAnsi" w:cs="Arial"/>
          <w:b/>
        </w:rPr>
        <w:t>2</w:t>
      </w:r>
      <w:r w:rsidR="007461E5">
        <w:rPr>
          <w:rFonts w:asciiTheme="majorHAnsi" w:hAnsiTheme="majorHAnsi" w:cs="Arial"/>
          <w:b/>
        </w:rPr>
        <w:t>4</w:t>
      </w:r>
    </w:p>
    <w:p w14:paraId="69ED3357" w14:textId="546C09F6" w:rsidR="006C6331" w:rsidRPr="006C6331" w:rsidRDefault="007461E5" w:rsidP="007461E5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Tuesday</w:t>
      </w:r>
      <w:r w:rsidR="006C6331" w:rsidRPr="006C6331">
        <w:rPr>
          <w:rFonts w:asciiTheme="majorHAnsi" w:hAnsiTheme="majorHAnsi" w:cs="Arial"/>
          <w:b/>
        </w:rPr>
        <w:t>, 3/</w:t>
      </w:r>
      <w:r w:rsidR="004D5033">
        <w:rPr>
          <w:rFonts w:asciiTheme="majorHAnsi" w:hAnsiTheme="majorHAnsi" w:cs="Arial"/>
          <w:b/>
        </w:rPr>
        <w:t>1</w:t>
      </w:r>
      <w:r>
        <w:rPr>
          <w:rFonts w:asciiTheme="majorHAnsi" w:hAnsiTheme="majorHAnsi" w:cs="Arial"/>
          <w:b/>
        </w:rPr>
        <w:t>9</w:t>
      </w:r>
      <w:r w:rsidR="006C6331" w:rsidRPr="006C6331">
        <w:rPr>
          <w:rFonts w:asciiTheme="majorHAnsi" w:hAnsiTheme="majorHAnsi" w:cs="Arial"/>
          <w:b/>
        </w:rPr>
        <w:t>/20</w:t>
      </w:r>
      <w:r w:rsidR="00765D1B">
        <w:rPr>
          <w:rFonts w:asciiTheme="majorHAnsi" w:hAnsiTheme="majorHAnsi" w:cs="Arial"/>
          <w:b/>
        </w:rPr>
        <w:t>2</w:t>
      </w:r>
      <w:r>
        <w:rPr>
          <w:rFonts w:asciiTheme="majorHAnsi" w:hAnsiTheme="majorHAnsi" w:cs="Arial"/>
          <w:b/>
        </w:rPr>
        <w:t>4</w:t>
      </w:r>
    </w:p>
    <w:p w14:paraId="4BD77F33" w14:textId="1EE61904" w:rsidR="006C6331" w:rsidRPr="006C6331" w:rsidRDefault="006C6331" w:rsidP="007461E5">
      <w:pPr>
        <w:jc w:val="center"/>
        <w:rPr>
          <w:rFonts w:asciiTheme="majorHAnsi" w:hAnsiTheme="majorHAnsi" w:cs="Arial"/>
          <w:b/>
        </w:rPr>
      </w:pPr>
      <w:r w:rsidRPr="006C6331">
        <w:rPr>
          <w:rFonts w:asciiTheme="majorHAnsi" w:hAnsiTheme="majorHAnsi" w:cs="Arial"/>
          <w:b/>
        </w:rPr>
        <w:t>Tuesday, 5/</w:t>
      </w:r>
      <w:r w:rsidR="004D5033">
        <w:rPr>
          <w:rFonts w:asciiTheme="majorHAnsi" w:hAnsiTheme="majorHAnsi" w:cs="Arial"/>
          <w:b/>
        </w:rPr>
        <w:t>1</w:t>
      </w:r>
      <w:r w:rsidR="007461E5">
        <w:rPr>
          <w:rFonts w:asciiTheme="majorHAnsi" w:hAnsiTheme="majorHAnsi" w:cs="Arial"/>
          <w:b/>
        </w:rPr>
        <w:t>4</w:t>
      </w:r>
      <w:r w:rsidRPr="006C6331">
        <w:rPr>
          <w:rFonts w:asciiTheme="majorHAnsi" w:hAnsiTheme="majorHAnsi" w:cs="Arial"/>
          <w:b/>
        </w:rPr>
        <w:t>/20</w:t>
      </w:r>
      <w:r w:rsidR="00765D1B">
        <w:rPr>
          <w:rFonts w:asciiTheme="majorHAnsi" w:hAnsiTheme="majorHAnsi" w:cs="Arial"/>
          <w:b/>
        </w:rPr>
        <w:t>2</w:t>
      </w:r>
      <w:r w:rsidR="007461E5">
        <w:rPr>
          <w:rFonts w:asciiTheme="majorHAnsi" w:hAnsiTheme="majorHAnsi" w:cs="Arial"/>
          <w:b/>
        </w:rPr>
        <w:t>4</w:t>
      </w:r>
    </w:p>
    <w:p w14:paraId="2537A544" w14:textId="77777777" w:rsidR="006F22DB" w:rsidRDefault="006C6331" w:rsidP="006C6331">
      <w:pPr>
        <w:jc w:val="center"/>
        <w:rPr>
          <w:rFonts w:asciiTheme="minorHAnsi" w:hAnsiTheme="minorHAnsi" w:cstheme="minorHAnsi"/>
          <w:i/>
        </w:rPr>
      </w:pPr>
      <w:r w:rsidRPr="006C6331">
        <w:rPr>
          <w:rFonts w:ascii="Verdana" w:hAnsi="Verdana" w:cs="Arial"/>
          <w:color w:val="888888"/>
          <w:sz w:val="20"/>
          <w:szCs w:val="20"/>
        </w:rPr>
        <w:t> </w:t>
      </w:r>
    </w:p>
    <w:p w14:paraId="62CBDE18" w14:textId="6B4B3533" w:rsidR="006F22DB" w:rsidRPr="0075717F" w:rsidRDefault="003B700B" w:rsidP="008A37F2">
      <w:pPr>
        <w:jc w:val="center"/>
        <w:rPr>
          <w:rFonts w:asciiTheme="minorHAnsi" w:hAnsiTheme="minorHAnsi" w:cstheme="minorHAnsi"/>
          <w:b/>
          <w:bCs/>
          <w:color w:val="0000FF" w:themeColor="hyperlink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To schedule an audition, </w:t>
      </w:r>
      <w:r w:rsidR="00135CBC" w:rsidRPr="00135CBC">
        <w:rPr>
          <w:rFonts w:asciiTheme="minorHAnsi" w:hAnsiTheme="minorHAnsi" w:cstheme="minorHAnsi"/>
          <w:sz w:val="28"/>
          <w:szCs w:val="28"/>
        </w:rPr>
        <w:t>p</w:t>
      </w:r>
      <w:r w:rsidR="00056309" w:rsidRPr="00135CBC">
        <w:rPr>
          <w:rFonts w:asciiTheme="minorHAnsi" w:hAnsiTheme="minorHAnsi" w:cstheme="minorHAnsi"/>
          <w:sz w:val="28"/>
          <w:szCs w:val="28"/>
        </w:rPr>
        <w:t xml:space="preserve">lease </w:t>
      </w:r>
      <w:r w:rsidR="00135CBC" w:rsidRPr="00135CBC">
        <w:rPr>
          <w:rFonts w:asciiTheme="minorHAnsi" w:hAnsiTheme="minorHAnsi" w:cstheme="minorHAnsi"/>
          <w:sz w:val="28"/>
          <w:szCs w:val="28"/>
        </w:rPr>
        <w:t>email</w:t>
      </w:r>
      <w:r w:rsidR="00583248">
        <w:rPr>
          <w:rFonts w:asciiTheme="minorHAnsi" w:hAnsiTheme="minorHAnsi" w:cstheme="minorHAnsi"/>
          <w:sz w:val="28"/>
          <w:szCs w:val="28"/>
        </w:rPr>
        <w:t xml:space="preserve"> a current resume to </w:t>
      </w:r>
      <w:hyperlink r:id="rId8" w:history="1">
        <w:r w:rsidR="00A80C8A" w:rsidRPr="00FA54CC">
          <w:rPr>
            <w:rStyle w:val="Hyperlink"/>
            <w:rFonts w:asciiTheme="minorHAnsi" w:hAnsiTheme="minorHAnsi" w:cstheme="minorHAnsi"/>
            <w:sz w:val="28"/>
            <w:szCs w:val="28"/>
          </w:rPr>
          <w:t>tbreon@williamsportsymphony.org</w:t>
        </w:r>
      </w:hyperlink>
      <w:r w:rsidR="00E0482C">
        <w:rPr>
          <w:rFonts w:asciiTheme="minorHAnsi" w:hAnsiTheme="minorHAnsi" w:cstheme="minorHAnsi"/>
          <w:sz w:val="28"/>
          <w:szCs w:val="28"/>
        </w:rPr>
        <w:t xml:space="preserve"> </w:t>
      </w:r>
      <w:r w:rsidR="00583248">
        <w:rPr>
          <w:rFonts w:asciiTheme="minorHAnsi" w:hAnsiTheme="minorHAnsi" w:cstheme="minorHAnsi"/>
          <w:sz w:val="28"/>
          <w:szCs w:val="28"/>
        </w:rPr>
        <w:t xml:space="preserve">no later than </w:t>
      </w:r>
      <w:r w:rsidR="00765D1B">
        <w:rPr>
          <w:rFonts w:asciiTheme="minorHAnsi" w:hAnsiTheme="minorHAnsi" w:cstheme="minorHAnsi"/>
          <w:sz w:val="28"/>
          <w:szCs w:val="28"/>
        </w:rPr>
        <w:t>Saturday</w:t>
      </w:r>
      <w:r w:rsidR="006C6331">
        <w:rPr>
          <w:rFonts w:asciiTheme="minorHAnsi" w:hAnsiTheme="minorHAnsi" w:cstheme="minorHAnsi"/>
          <w:sz w:val="28"/>
          <w:szCs w:val="28"/>
        </w:rPr>
        <w:t xml:space="preserve">, </w:t>
      </w:r>
      <w:r w:rsidR="0069153F">
        <w:rPr>
          <w:rFonts w:asciiTheme="minorHAnsi" w:hAnsiTheme="minorHAnsi" w:cstheme="minorHAnsi"/>
          <w:sz w:val="28"/>
          <w:szCs w:val="28"/>
        </w:rPr>
        <w:t xml:space="preserve">September </w:t>
      </w:r>
      <w:r w:rsidR="0075717F">
        <w:rPr>
          <w:rFonts w:asciiTheme="minorHAnsi" w:hAnsiTheme="minorHAnsi" w:cstheme="minorHAnsi"/>
          <w:sz w:val="28"/>
          <w:szCs w:val="28"/>
        </w:rPr>
        <w:t>2</w:t>
      </w:r>
      <w:r w:rsidR="004D5033">
        <w:rPr>
          <w:rFonts w:asciiTheme="minorHAnsi" w:hAnsiTheme="minorHAnsi" w:cstheme="minorHAnsi"/>
          <w:sz w:val="28"/>
          <w:szCs w:val="28"/>
        </w:rPr>
        <w:t>,</w:t>
      </w:r>
      <w:r w:rsidR="006C6331">
        <w:rPr>
          <w:rFonts w:asciiTheme="minorHAnsi" w:hAnsiTheme="minorHAnsi" w:cstheme="minorHAnsi"/>
          <w:sz w:val="28"/>
          <w:szCs w:val="28"/>
        </w:rPr>
        <w:t xml:space="preserve"> </w:t>
      </w:r>
      <w:r w:rsidR="006C6331" w:rsidRPr="0075717F">
        <w:rPr>
          <w:rFonts w:asciiTheme="minorHAnsi" w:hAnsiTheme="minorHAnsi" w:cstheme="minorHAnsi"/>
          <w:sz w:val="28"/>
          <w:szCs w:val="28"/>
        </w:rPr>
        <w:t>20</w:t>
      </w:r>
      <w:r w:rsidR="00AD14C3" w:rsidRPr="0075717F">
        <w:rPr>
          <w:rFonts w:asciiTheme="minorHAnsi" w:hAnsiTheme="minorHAnsi" w:cstheme="minorHAnsi"/>
          <w:sz w:val="28"/>
          <w:szCs w:val="28"/>
        </w:rPr>
        <w:t>2</w:t>
      </w:r>
      <w:r w:rsidR="0075717F" w:rsidRPr="0075717F">
        <w:rPr>
          <w:rFonts w:asciiTheme="minorHAnsi" w:hAnsiTheme="minorHAnsi" w:cstheme="minorHAnsi"/>
          <w:sz w:val="28"/>
          <w:szCs w:val="28"/>
        </w:rPr>
        <w:t>3</w:t>
      </w:r>
    </w:p>
    <w:p w14:paraId="421427FE" w14:textId="77777777" w:rsidR="00056309" w:rsidRDefault="00056309" w:rsidP="00E818A3">
      <w:pPr>
        <w:rPr>
          <w:rFonts w:asciiTheme="minorHAnsi" w:hAnsiTheme="minorHAnsi" w:cstheme="minorHAnsi"/>
          <w:i/>
        </w:rPr>
      </w:pPr>
    </w:p>
    <w:p w14:paraId="1A4F1CFC" w14:textId="77777777" w:rsidR="003F45CD" w:rsidRDefault="00135CBC" w:rsidP="00F719E8">
      <w:pPr>
        <w:jc w:val="center"/>
        <w:rPr>
          <w:rFonts w:asciiTheme="minorHAnsi" w:hAnsiTheme="minorHAnsi" w:cstheme="minorHAnsi"/>
          <w:i/>
        </w:rPr>
      </w:pPr>
      <w:r w:rsidRPr="00245616">
        <w:rPr>
          <w:rFonts w:asciiTheme="minorHAnsi" w:hAnsiTheme="minorHAnsi" w:cstheme="minorHAnsi"/>
          <w:i/>
        </w:rPr>
        <w:t xml:space="preserve">Williamsport Symphony Orchestra is a per-service </w:t>
      </w:r>
      <w:r w:rsidR="00402190" w:rsidRPr="00245616">
        <w:rPr>
          <w:rFonts w:asciiTheme="minorHAnsi" w:hAnsiTheme="minorHAnsi" w:cstheme="minorHAnsi"/>
          <w:i/>
        </w:rPr>
        <w:t xml:space="preserve">orchestra, </w:t>
      </w:r>
    </w:p>
    <w:p w14:paraId="68179DA0" w14:textId="3F6E5EA6" w:rsidR="00F719E8" w:rsidRDefault="00402190" w:rsidP="00F719E8">
      <w:pPr>
        <w:jc w:val="center"/>
        <w:rPr>
          <w:rFonts w:asciiTheme="minorHAnsi" w:hAnsiTheme="minorHAnsi" w:cstheme="minorHAnsi"/>
          <w:color w:val="000000"/>
        </w:rPr>
      </w:pPr>
      <w:r w:rsidRPr="00245616">
        <w:rPr>
          <w:rFonts w:asciiTheme="minorHAnsi" w:hAnsiTheme="minorHAnsi" w:cstheme="minorHAnsi"/>
          <w:i/>
        </w:rPr>
        <w:t>with an approximate 21 services minimum.</w:t>
      </w:r>
      <w:r w:rsidR="00245616" w:rsidRPr="00245616">
        <w:rPr>
          <w:rFonts w:asciiTheme="minorHAnsi" w:hAnsiTheme="minorHAnsi" w:cstheme="minorHAnsi"/>
          <w:color w:val="000000"/>
        </w:rPr>
        <w:t xml:space="preserve"> </w:t>
      </w:r>
    </w:p>
    <w:p w14:paraId="0831CC4B" w14:textId="7976FF62" w:rsidR="009A2833" w:rsidRDefault="009A2833" w:rsidP="00F719E8">
      <w:pPr>
        <w:jc w:val="center"/>
        <w:rPr>
          <w:rFonts w:asciiTheme="minorHAnsi" w:hAnsiTheme="minorHAnsi" w:cstheme="minorHAnsi"/>
          <w:color w:val="000000"/>
        </w:rPr>
      </w:pPr>
    </w:p>
    <w:p w14:paraId="65303DE6" w14:textId="77777777" w:rsidR="009A2833" w:rsidRDefault="009A2833" w:rsidP="00F719E8">
      <w:pPr>
        <w:jc w:val="center"/>
        <w:rPr>
          <w:rFonts w:asciiTheme="minorHAnsi" w:hAnsiTheme="minorHAnsi" w:cstheme="minorHAnsi"/>
          <w:color w:val="000000"/>
        </w:rPr>
      </w:pPr>
    </w:p>
    <w:p w14:paraId="39ECB7F7" w14:textId="2231D59C" w:rsidR="009A2833" w:rsidRPr="002530FA" w:rsidRDefault="009A2833" w:rsidP="00F719E8">
      <w:pPr>
        <w:jc w:val="center"/>
        <w:rPr>
          <w:rFonts w:asciiTheme="minorHAnsi" w:hAnsiTheme="minorHAnsi" w:cstheme="minorHAnsi"/>
          <w:i/>
          <w:iCs/>
          <w:sz w:val="36"/>
          <w:u w:val="single"/>
        </w:rPr>
      </w:pPr>
      <w:r w:rsidRPr="002530FA">
        <w:rPr>
          <w:rFonts w:asciiTheme="minorHAnsi" w:hAnsiTheme="minorHAnsi" w:cstheme="minorHAnsi"/>
          <w:i/>
          <w:iCs/>
          <w:color w:val="000000"/>
          <w:u w:val="single"/>
        </w:rPr>
        <w:t>Please see below for information regarding your specific instrument.</w:t>
      </w:r>
    </w:p>
    <w:p w14:paraId="6D06F829" w14:textId="2231D59C" w:rsidR="00402190" w:rsidRDefault="00402190" w:rsidP="00056309">
      <w:pPr>
        <w:rPr>
          <w:b/>
        </w:rPr>
      </w:pPr>
    </w:p>
    <w:p w14:paraId="3F6B3275" w14:textId="77777777" w:rsidR="00402190" w:rsidRDefault="00402190" w:rsidP="00056309">
      <w:pPr>
        <w:rPr>
          <w:b/>
        </w:rPr>
      </w:pPr>
    </w:p>
    <w:p w14:paraId="0E7B8C32" w14:textId="77777777" w:rsidR="009040B0" w:rsidRDefault="009040B0" w:rsidP="00056309">
      <w:pPr>
        <w:rPr>
          <w:b/>
        </w:rPr>
      </w:pPr>
    </w:p>
    <w:p w14:paraId="34BE1DE6" w14:textId="77777777" w:rsidR="00E86361" w:rsidRDefault="00E86361" w:rsidP="00056309">
      <w:pPr>
        <w:rPr>
          <w:b/>
          <w:sz w:val="22"/>
          <w:szCs w:val="22"/>
        </w:rPr>
      </w:pPr>
    </w:p>
    <w:p w14:paraId="7C8DE22F" w14:textId="77777777" w:rsidR="003F45CD" w:rsidRDefault="003F45CD" w:rsidP="00056309">
      <w:pPr>
        <w:rPr>
          <w:b/>
          <w:sz w:val="22"/>
          <w:szCs w:val="22"/>
        </w:rPr>
      </w:pPr>
    </w:p>
    <w:p w14:paraId="6A2B18E9" w14:textId="77777777" w:rsidR="00A363E3" w:rsidRDefault="00A363E3" w:rsidP="00056309">
      <w:pPr>
        <w:rPr>
          <w:b/>
          <w:sz w:val="22"/>
          <w:szCs w:val="22"/>
        </w:rPr>
      </w:pPr>
    </w:p>
    <w:p w14:paraId="12679BF5" w14:textId="77777777" w:rsidR="00A363E3" w:rsidRDefault="00A363E3" w:rsidP="00056309">
      <w:pPr>
        <w:rPr>
          <w:b/>
          <w:sz w:val="22"/>
          <w:szCs w:val="22"/>
        </w:rPr>
      </w:pPr>
    </w:p>
    <w:p w14:paraId="5A13B2FF" w14:textId="40C6C890" w:rsidR="004D5033" w:rsidRDefault="004D5033" w:rsidP="00056309">
      <w:pPr>
        <w:rPr>
          <w:b/>
          <w:sz w:val="22"/>
          <w:szCs w:val="22"/>
        </w:rPr>
      </w:pPr>
    </w:p>
    <w:p w14:paraId="250913AE" w14:textId="77777777" w:rsidR="004D5033" w:rsidRDefault="004D5033" w:rsidP="00056309">
      <w:pPr>
        <w:rPr>
          <w:b/>
          <w:sz w:val="22"/>
          <w:szCs w:val="22"/>
        </w:rPr>
      </w:pPr>
    </w:p>
    <w:p w14:paraId="778A3139" w14:textId="77777777" w:rsidR="003B700B" w:rsidRDefault="003B700B" w:rsidP="00056309">
      <w:pPr>
        <w:rPr>
          <w:b/>
          <w:sz w:val="22"/>
          <w:szCs w:val="22"/>
        </w:rPr>
      </w:pPr>
    </w:p>
    <w:p w14:paraId="0B8F5B49" w14:textId="77777777" w:rsidR="00076AC5" w:rsidRDefault="00076AC5" w:rsidP="00076AC5">
      <w:pPr>
        <w:rPr>
          <w:rFonts w:asciiTheme="minorHAnsi" w:hAnsiTheme="minorHAnsi" w:cstheme="minorHAnsi"/>
          <w:b/>
          <w:sz w:val="22"/>
          <w:szCs w:val="22"/>
        </w:rPr>
      </w:pPr>
      <w:r w:rsidRPr="003B700B">
        <w:rPr>
          <w:rFonts w:asciiTheme="minorHAnsi" w:hAnsiTheme="minorHAnsi" w:cstheme="minorHAnsi"/>
          <w:b/>
          <w:sz w:val="22"/>
          <w:szCs w:val="22"/>
        </w:rPr>
        <w:t xml:space="preserve">Note: </w:t>
      </w:r>
      <w:r>
        <w:rPr>
          <w:rFonts w:asciiTheme="minorHAnsi" w:hAnsiTheme="minorHAnsi" w:cstheme="minorHAnsi"/>
          <w:b/>
          <w:sz w:val="22"/>
          <w:szCs w:val="22"/>
        </w:rPr>
        <w:t>Please contact the office to receive a copy of the excerpts. They are marked with</w:t>
      </w:r>
    </w:p>
    <w:p w14:paraId="15ADB180" w14:textId="6844CC1B" w:rsidR="00076AC5" w:rsidRDefault="00076AC5" w:rsidP="00076AC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45539D">
        <w:rPr>
          <w:rFonts w:asciiTheme="minorHAnsi" w:hAnsiTheme="minorHAnsi" w:cstheme="minorHAnsi"/>
          <w:b/>
          <w:i/>
          <w:sz w:val="22"/>
          <w:szCs w:val="22"/>
          <w:u w:val="single"/>
        </w:rPr>
        <w:t>portions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the excerpts for you to prepare.</w:t>
      </w:r>
      <w:r w:rsidR="0045539D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="0045539D" w:rsidRPr="009C439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tbreon@williamsportsymphony.org</w:t>
        </w:r>
      </w:hyperlink>
      <w:r w:rsidR="0045539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257161B" w14:textId="51F7CBAB" w:rsidR="004D5033" w:rsidRDefault="004D5033" w:rsidP="00076AC5">
      <w:pPr>
        <w:rPr>
          <w:rFonts w:asciiTheme="minorHAnsi" w:hAnsiTheme="minorHAnsi" w:cstheme="minorHAnsi"/>
          <w:b/>
          <w:sz w:val="22"/>
          <w:szCs w:val="22"/>
        </w:rPr>
      </w:pPr>
    </w:p>
    <w:p w14:paraId="2A4D525D" w14:textId="1B54837E" w:rsidR="004D5033" w:rsidRDefault="004D5033" w:rsidP="00076AC5">
      <w:pPr>
        <w:rPr>
          <w:b/>
          <w:sz w:val="22"/>
          <w:szCs w:val="22"/>
        </w:rPr>
      </w:pPr>
      <w:r w:rsidRPr="004D5033">
        <w:rPr>
          <w:b/>
          <w:sz w:val="22"/>
          <w:szCs w:val="22"/>
        </w:rPr>
        <w:t xml:space="preserve">Principal </w:t>
      </w:r>
      <w:r w:rsidR="007461E5">
        <w:rPr>
          <w:b/>
          <w:sz w:val="22"/>
          <w:szCs w:val="22"/>
        </w:rPr>
        <w:t>Clarinet</w:t>
      </w:r>
    </w:p>
    <w:p w14:paraId="69EBA8ED" w14:textId="77777777" w:rsidR="008A2435" w:rsidRDefault="008A2435" w:rsidP="008A2435">
      <w:pPr>
        <w:rPr>
          <w:sz w:val="22"/>
        </w:rPr>
      </w:pPr>
    </w:p>
    <w:p w14:paraId="10BC77C6" w14:textId="10CD957D" w:rsidR="008A2435" w:rsidRPr="008A2435" w:rsidRDefault="00202701" w:rsidP="00D94F22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Mozart Clarinet Concerto, Movement I, exposition</w:t>
      </w:r>
    </w:p>
    <w:p w14:paraId="294B9B15" w14:textId="77777777" w:rsidR="008A2435" w:rsidRDefault="008A2435" w:rsidP="008A2435">
      <w:pPr>
        <w:rPr>
          <w:sz w:val="22"/>
        </w:rPr>
      </w:pPr>
    </w:p>
    <w:p w14:paraId="5489384A" w14:textId="77777777" w:rsidR="008A2435" w:rsidRDefault="008A2435" w:rsidP="008A2435">
      <w:pPr>
        <w:rPr>
          <w:sz w:val="22"/>
        </w:rPr>
      </w:pPr>
    </w:p>
    <w:p w14:paraId="0CA58129" w14:textId="378F2793" w:rsidR="00202701" w:rsidRDefault="00202701" w:rsidP="00202701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202701">
        <w:rPr>
          <w:bCs/>
          <w:sz w:val="22"/>
          <w:szCs w:val="22"/>
        </w:rPr>
        <w:t>Please prepare the following excerpts:</w:t>
      </w:r>
    </w:p>
    <w:p w14:paraId="1DA9FCFE" w14:textId="77777777" w:rsidR="00C976BB" w:rsidRDefault="00C976BB" w:rsidP="00C976BB">
      <w:pPr>
        <w:pStyle w:val="ListParagraph"/>
        <w:rPr>
          <w:bCs/>
          <w:sz w:val="22"/>
          <w:szCs w:val="22"/>
        </w:rPr>
      </w:pPr>
    </w:p>
    <w:p w14:paraId="53FAFFD1" w14:textId="0B80B6B7" w:rsidR="00C976BB" w:rsidRDefault="00C976BB" w:rsidP="00C976BB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Rachmaninov: Symphony No. 2</w:t>
      </w:r>
    </w:p>
    <w:p w14:paraId="20181B64" w14:textId="4BC16FDF" w:rsidR="00202701" w:rsidRDefault="00202701" w:rsidP="00C976BB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Mendelsohn: Midsummer Night’s Dream</w:t>
      </w:r>
    </w:p>
    <w:p w14:paraId="724C4A5C" w14:textId="7EF4C90C" w:rsidR="00202701" w:rsidRDefault="00202701" w:rsidP="00C976BB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Ravel: Daphnis et Chloé</w:t>
      </w:r>
    </w:p>
    <w:p w14:paraId="3F034222" w14:textId="4CAF83E4" w:rsidR="00202701" w:rsidRDefault="00202701" w:rsidP="00C976BB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Beethoven</w:t>
      </w:r>
      <w:r w:rsidR="00C976BB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Symphony No. 6</w:t>
      </w:r>
    </w:p>
    <w:p w14:paraId="04350847" w14:textId="04639587" w:rsidR="00202701" w:rsidRDefault="00202701" w:rsidP="00C976BB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Berlioz</w:t>
      </w:r>
      <w:r w:rsidR="00C976BB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Symphonie Fantastiq</w:t>
      </w:r>
      <w:r w:rsidR="00C976BB">
        <w:rPr>
          <w:bCs/>
          <w:sz w:val="22"/>
          <w:szCs w:val="22"/>
        </w:rPr>
        <w:t>ue</w:t>
      </w:r>
    </w:p>
    <w:p w14:paraId="7AFE1A19" w14:textId="3301B055" w:rsidR="00C976BB" w:rsidRDefault="00C976BB" w:rsidP="00C976BB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Tchaikovsky: Symphony No. 6</w:t>
      </w:r>
    </w:p>
    <w:p w14:paraId="5BAD4A7F" w14:textId="3958B02B" w:rsidR="00C976BB" w:rsidRPr="00202701" w:rsidRDefault="00C976BB" w:rsidP="00C976BB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Kodaly: Dances of </w:t>
      </w:r>
      <w:proofErr w:type="spellStart"/>
      <w:r>
        <w:rPr>
          <w:bCs/>
          <w:sz w:val="22"/>
          <w:szCs w:val="22"/>
        </w:rPr>
        <w:t>Galanta</w:t>
      </w:r>
      <w:proofErr w:type="spellEnd"/>
    </w:p>
    <w:p w14:paraId="76AF5174" w14:textId="77777777" w:rsidR="008A2435" w:rsidRDefault="008A2435" w:rsidP="008A2435">
      <w:pPr>
        <w:rPr>
          <w:sz w:val="22"/>
        </w:rPr>
      </w:pPr>
    </w:p>
    <w:p w14:paraId="146703BD" w14:textId="3B570143" w:rsidR="00472A0E" w:rsidRDefault="007461E5" w:rsidP="00056309">
      <w:pPr>
        <w:rPr>
          <w:b/>
          <w:sz w:val="22"/>
          <w:szCs w:val="22"/>
        </w:rPr>
      </w:pPr>
      <w:r w:rsidRPr="007461E5">
        <w:rPr>
          <w:b/>
          <w:sz w:val="22"/>
          <w:szCs w:val="22"/>
        </w:rPr>
        <w:t>Second Clarinet</w:t>
      </w:r>
    </w:p>
    <w:p w14:paraId="434C6FED" w14:textId="666EBE6C" w:rsidR="00E304E8" w:rsidRDefault="00E304E8" w:rsidP="00056309">
      <w:pPr>
        <w:rPr>
          <w:b/>
          <w:sz w:val="22"/>
          <w:szCs w:val="22"/>
        </w:rPr>
      </w:pPr>
    </w:p>
    <w:p w14:paraId="17F297B4" w14:textId="4A17F8D2" w:rsidR="00C976BB" w:rsidRDefault="00C976BB" w:rsidP="00C976BB">
      <w:pPr>
        <w:pStyle w:val="ListParagraph"/>
        <w:numPr>
          <w:ilvl w:val="0"/>
          <w:numId w:val="29"/>
        </w:numPr>
        <w:rPr>
          <w:bCs/>
          <w:sz w:val="22"/>
          <w:szCs w:val="22"/>
        </w:rPr>
      </w:pPr>
      <w:r w:rsidRPr="00202701">
        <w:rPr>
          <w:bCs/>
          <w:sz w:val="22"/>
          <w:szCs w:val="22"/>
        </w:rPr>
        <w:t>Please prepare the following excerpts:</w:t>
      </w:r>
    </w:p>
    <w:p w14:paraId="380A94C9" w14:textId="50B28325" w:rsidR="00E304E8" w:rsidRPr="00C976BB" w:rsidRDefault="00E304E8" w:rsidP="00C976BB">
      <w:pPr>
        <w:rPr>
          <w:b/>
          <w:bCs/>
          <w:sz w:val="22"/>
          <w:szCs w:val="22"/>
        </w:rPr>
      </w:pPr>
    </w:p>
    <w:p w14:paraId="60022B29" w14:textId="77777777" w:rsidR="00C976BB" w:rsidRDefault="00C976BB" w:rsidP="00C976BB">
      <w:pPr>
        <w:pStyle w:val="ListParagraph"/>
        <w:numPr>
          <w:ilvl w:val="0"/>
          <w:numId w:val="2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Rachmaninov: Symphony No. 2</w:t>
      </w:r>
    </w:p>
    <w:p w14:paraId="4E3E9B56" w14:textId="77777777" w:rsidR="00C976BB" w:rsidRDefault="00C976BB" w:rsidP="00C976BB">
      <w:pPr>
        <w:pStyle w:val="ListParagraph"/>
        <w:numPr>
          <w:ilvl w:val="0"/>
          <w:numId w:val="2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Mendelsohn: Midsummer Night’s Dream</w:t>
      </w:r>
    </w:p>
    <w:p w14:paraId="52DA0B1B" w14:textId="77777777" w:rsidR="00C976BB" w:rsidRDefault="00C976BB" w:rsidP="00C976BB">
      <w:pPr>
        <w:pStyle w:val="ListParagraph"/>
        <w:numPr>
          <w:ilvl w:val="0"/>
          <w:numId w:val="2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Ravel: Daphnis et Chloé</w:t>
      </w:r>
    </w:p>
    <w:p w14:paraId="11E8F4FC" w14:textId="77777777" w:rsidR="00C976BB" w:rsidRDefault="00C976BB" w:rsidP="00C976BB">
      <w:pPr>
        <w:pStyle w:val="ListParagraph"/>
        <w:numPr>
          <w:ilvl w:val="0"/>
          <w:numId w:val="2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Beethoven: Symphony No. 6</w:t>
      </w:r>
    </w:p>
    <w:p w14:paraId="310B29C9" w14:textId="77777777" w:rsidR="00C976BB" w:rsidRDefault="00C976BB" w:rsidP="00C976BB">
      <w:pPr>
        <w:pStyle w:val="ListParagraph"/>
        <w:numPr>
          <w:ilvl w:val="0"/>
          <w:numId w:val="2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Berlioz: Symphonie Fantastique</w:t>
      </w:r>
    </w:p>
    <w:p w14:paraId="15E31B5B" w14:textId="77777777" w:rsidR="00C976BB" w:rsidRDefault="00C976BB" w:rsidP="00C976BB">
      <w:pPr>
        <w:pStyle w:val="ListParagraph"/>
        <w:numPr>
          <w:ilvl w:val="0"/>
          <w:numId w:val="2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Tchaikovsky: Symphony No. 6</w:t>
      </w:r>
    </w:p>
    <w:p w14:paraId="46E57081" w14:textId="3B6B13CB" w:rsidR="00C976BB" w:rsidRPr="00C976BB" w:rsidRDefault="00C976BB" w:rsidP="00C976BB">
      <w:pPr>
        <w:pStyle w:val="ListParagraph"/>
        <w:numPr>
          <w:ilvl w:val="0"/>
          <w:numId w:val="2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Kodaly: Dances of </w:t>
      </w:r>
      <w:proofErr w:type="spellStart"/>
      <w:r>
        <w:rPr>
          <w:bCs/>
          <w:sz w:val="22"/>
          <w:szCs w:val="22"/>
        </w:rPr>
        <w:t>Galanta</w:t>
      </w:r>
      <w:proofErr w:type="spellEnd"/>
    </w:p>
    <w:p w14:paraId="418C2195" w14:textId="77777777" w:rsidR="00E304E8" w:rsidRDefault="00E304E8" w:rsidP="00056309">
      <w:pPr>
        <w:rPr>
          <w:b/>
          <w:sz w:val="22"/>
          <w:szCs w:val="22"/>
        </w:rPr>
      </w:pPr>
    </w:p>
    <w:p w14:paraId="5BB8061E" w14:textId="77777777" w:rsidR="004541A6" w:rsidRDefault="004541A6" w:rsidP="00056309">
      <w:pPr>
        <w:rPr>
          <w:b/>
          <w:sz w:val="22"/>
          <w:szCs w:val="22"/>
        </w:rPr>
      </w:pPr>
    </w:p>
    <w:p w14:paraId="309FAE87" w14:textId="77777777" w:rsidR="00056309" w:rsidRPr="00E86361" w:rsidRDefault="00607D2B" w:rsidP="00056309">
      <w:pPr>
        <w:rPr>
          <w:b/>
          <w:sz w:val="22"/>
          <w:szCs w:val="22"/>
        </w:rPr>
      </w:pPr>
      <w:r w:rsidRPr="003B5456">
        <w:rPr>
          <w:b/>
          <w:sz w:val="22"/>
          <w:szCs w:val="22"/>
        </w:rPr>
        <w:t>Section Violin</w:t>
      </w:r>
    </w:p>
    <w:p w14:paraId="78F73680" w14:textId="77777777" w:rsidR="00056309" w:rsidRPr="00E86361" w:rsidRDefault="00056309" w:rsidP="00D94F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5456">
        <w:rPr>
          <w:sz w:val="22"/>
          <w:szCs w:val="22"/>
        </w:rPr>
        <w:t>1</w:t>
      </w:r>
      <w:r w:rsidRPr="003B5456">
        <w:rPr>
          <w:sz w:val="22"/>
          <w:szCs w:val="22"/>
          <w:vertAlign w:val="superscript"/>
        </w:rPr>
        <w:t>st</w:t>
      </w:r>
      <w:r w:rsidRPr="003B5456">
        <w:rPr>
          <w:sz w:val="22"/>
          <w:szCs w:val="22"/>
        </w:rPr>
        <w:t xml:space="preserve"> movement of a standard concerto of your choice</w:t>
      </w:r>
    </w:p>
    <w:p w14:paraId="3EF2CBF4" w14:textId="77777777" w:rsidR="00056309" w:rsidRPr="00E86361" w:rsidRDefault="00056309" w:rsidP="00D94F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B5456">
        <w:rPr>
          <w:sz w:val="22"/>
          <w:szCs w:val="22"/>
        </w:rPr>
        <w:t>A movement of unaccompanied Bach or Telemann of your choice</w:t>
      </w:r>
    </w:p>
    <w:p w14:paraId="095F6BC2" w14:textId="520F8E99" w:rsidR="00E06CC8" w:rsidRPr="00E06CC8" w:rsidRDefault="00D1709E" w:rsidP="00D94F2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Please prepare the following excerpts</w:t>
      </w:r>
    </w:p>
    <w:p w14:paraId="7326E72A" w14:textId="2977CCDD" w:rsidR="00056309" w:rsidRPr="00E06CC8" w:rsidRDefault="00056309" w:rsidP="00D94F22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06CC8">
        <w:rPr>
          <w:sz w:val="22"/>
          <w:szCs w:val="22"/>
        </w:rPr>
        <w:t>Mendelssohn Symphony No. 4 (1</w:t>
      </w:r>
      <w:r w:rsidRPr="00E06CC8">
        <w:rPr>
          <w:sz w:val="22"/>
          <w:szCs w:val="22"/>
          <w:vertAlign w:val="superscript"/>
        </w:rPr>
        <w:t>st</w:t>
      </w:r>
      <w:r w:rsidRPr="00E06CC8">
        <w:rPr>
          <w:sz w:val="22"/>
          <w:szCs w:val="22"/>
        </w:rPr>
        <w:t xml:space="preserve"> movement, 1</w:t>
      </w:r>
      <w:r w:rsidRPr="00E06CC8">
        <w:rPr>
          <w:sz w:val="22"/>
          <w:szCs w:val="22"/>
          <w:vertAlign w:val="superscript"/>
        </w:rPr>
        <w:t>st</w:t>
      </w:r>
      <w:r w:rsidRPr="00E06CC8">
        <w:rPr>
          <w:sz w:val="22"/>
          <w:szCs w:val="22"/>
        </w:rPr>
        <w:t xml:space="preserve"> page)</w:t>
      </w:r>
    </w:p>
    <w:p w14:paraId="367F22FB" w14:textId="77777777" w:rsidR="00056309" w:rsidRPr="00E06CC8" w:rsidRDefault="00056309" w:rsidP="00D94F22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06CC8">
        <w:rPr>
          <w:sz w:val="22"/>
          <w:szCs w:val="22"/>
        </w:rPr>
        <w:t>Mozart, Magic Flute Overture (2</w:t>
      </w:r>
      <w:r w:rsidRPr="00E06CC8">
        <w:rPr>
          <w:sz w:val="22"/>
          <w:szCs w:val="22"/>
          <w:vertAlign w:val="superscript"/>
        </w:rPr>
        <w:t>nd</w:t>
      </w:r>
      <w:r w:rsidRPr="00E06CC8">
        <w:rPr>
          <w:sz w:val="22"/>
          <w:szCs w:val="22"/>
        </w:rPr>
        <w:t xml:space="preserve"> Violin part)</w:t>
      </w:r>
    </w:p>
    <w:p w14:paraId="26949293" w14:textId="198D643D" w:rsidR="002530FA" w:rsidRPr="00D1709E" w:rsidRDefault="00056309" w:rsidP="00D1709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06CC8">
        <w:rPr>
          <w:sz w:val="22"/>
          <w:szCs w:val="22"/>
        </w:rPr>
        <w:t>Beethoven, Symphony No. 3 (1</w:t>
      </w:r>
      <w:r w:rsidRPr="00E06CC8">
        <w:rPr>
          <w:sz w:val="22"/>
          <w:szCs w:val="22"/>
          <w:vertAlign w:val="superscript"/>
        </w:rPr>
        <w:t>st</w:t>
      </w:r>
      <w:r w:rsidRPr="00E06CC8">
        <w:rPr>
          <w:sz w:val="22"/>
          <w:szCs w:val="22"/>
        </w:rPr>
        <w:t xml:space="preserve"> movement, 1</w:t>
      </w:r>
      <w:r w:rsidRPr="00E06CC8">
        <w:rPr>
          <w:sz w:val="22"/>
          <w:szCs w:val="22"/>
          <w:vertAlign w:val="superscript"/>
        </w:rPr>
        <w:t>st</w:t>
      </w:r>
      <w:r w:rsidRPr="00E06CC8">
        <w:rPr>
          <w:sz w:val="22"/>
          <w:szCs w:val="22"/>
        </w:rPr>
        <w:t xml:space="preserve"> pag</w:t>
      </w:r>
      <w:r w:rsidR="00D1709E">
        <w:rPr>
          <w:sz w:val="22"/>
          <w:szCs w:val="22"/>
        </w:rPr>
        <w:t>e</w:t>
      </w:r>
    </w:p>
    <w:p w14:paraId="493C7113" w14:textId="77777777" w:rsidR="00056309" w:rsidRPr="00E06CC8" w:rsidRDefault="00056309" w:rsidP="00D94F22">
      <w:pPr>
        <w:pStyle w:val="ListParagraph"/>
        <w:numPr>
          <w:ilvl w:val="0"/>
          <w:numId w:val="12"/>
        </w:numPr>
        <w:tabs>
          <w:tab w:val="left" w:pos="1440"/>
        </w:tabs>
        <w:rPr>
          <w:sz w:val="22"/>
          <w:szCs w:val="22"/>
        </w:rPr>
      </w:pPr>
      <w:r w:rsidRPr="00E06CC8">
        <w:rPr>
          <w:sz w:val="22"/>
          <w:szCs w:val="22"/>
        </w:rPr>
        <w:t>Brahms, Symphony No. 2 (2</w:t>
      </w:r>
      <w:r w:rsidRPr="00E06CC8">
        <w:rPr>
          <w:sz w:val="22"/>
          <w:szCs w:val="22"/>
          <w:vertAlign w:val="superscript"/>
        </w:rPr>
        <w:t>nd</w:t>
      </w:r>
      <w:r w:rsidRPr="00E06CC8">
        <w:rPr>
          <w:sz w:val="22"/>
          <w:szCs w:val="22"/>
        </w:rPr>
        <w:t xml:space="preserve"> movement)</w:t>
      </w:r>
    </w:p>
    <w:p w14:paraId="77CDC84D" w14:textId="53059AE5" w:rsidR="00C976BB" w:rsidRPr="00C976BB" w:rsidRDefault="00056309" w:rsidP="00C976BB">
      <w:pPr>
        <w:pStyle w:val="ListParagraph"/>
        <w:numPr>
          <w:ilvl w:val="0"/>
          <w:numId w:val="12"/>
        </w:numPr>
        <w:tabs>
          <w:tab w:val="left" w:pos="1440"/>
        </w:tabs>
        <w:rPr>
          <w:sz w:val="22"/>
          <w:szCs w:val="22"/>
        </w:rPr>
      </w:pPr>
      <w:r w:rsidRPr="00E06CC8">
        <w:rPr>
          <w:sz w:val="22"/>
          <w:szCs w:val="22"/>
        </w:rPr>
        <w:t>Mozart, Symphony No. 39 (2</w:t>
      </w:r>
      <w:r w:rsidRPr="00E06CC8">
        <w:rPr>
          <w:sz w:val="22"/>
          <w:szCs w:val="22"/>
          <w:vertAlign w:val="superscript"/>
        </w:rPr>
        <w:t>nd</w:t>
      </w:r>
      <w:r w:rsidRPr="00E06CC8">
        <w:rPr>
          <w:sz w:val="22"/>
          <w:szCs w:val="22"/>
        </w:rPr>
        <w:t xml:space="preserve"> movement)</w:t>
      </w:r>
    </w:p>
    <w:p w14:paraId="361BCBD0" w14:textId="4F072946" w:rsidR="00056309" w:rsidRPr="00472A0E" w:rsidRDefault="00056309" w:rsidP="00C976BB">
      <w:pPr>
        <w:pStyle w:val="ListParagraph"/>
        <w:numPr>
          <w:ilvl w:val="0"/>
          <w:numId w:val="12"/>
        </w:numPr>
        <w:tabs>
          <w:tab w:val="left" w:pos="1440"/>
        </w:tabs>
        <w:rPr>
          <w:sz w:val="22"/>
          <w:szCs w:val="22"/>
        </w:rPr>
      </w:pPr>
      <w:r w:rsidRPr="00472A0E">
        <w:rPr>
          <w:sz w:val="22"/>
          <w:szCs w:val="22"/>
        </w:rPr>
        <w:t>Shostakovich, Symphony No. 5 (4</w:t>
      </w:r>
      <w:r w:rsidRPr="00472A0E">
        <w:rPr>
          <w:sz w:val="22"/>
          <w:szCs w:val="22"/>
          <w:vertAlign w:val="superscript"/>
        </w:rPr>
        <w:t>th</w:t>
      </w:r>
      <w:r w:rsidRPr="00472A0E">
        <w:rPr>
          <w:sz w:val="22"/>
          <w:szCs w:val="22"/>
        </w:rPr>
        <w:t xml:space="preserve"> movement)</w:t>
      </w:r>
    </w:p>
    <w:p w14:paraId="77A37F6F" w14:textId="451CF120" w:rsidR="003B5456" w:rsidRPr="00E06CC8" w:rsidRDefault="00056309" w:rsidP="00D94F22">
      <w:pPr>
        <w:pStyle w:val="ListParagraph"/>
        <w:numPr>
          <w:ilvl w:val="0"/>
          <w:numId w:val="12"/>
        </w:numPr>
        <w:tabs>
          <w:tab w:val="left" w:pos="1440"/>
        </w:tabs>
        <w:rPr>
          <w:sz w:val="22"/>
          <w:szCs w:val="22"/>
        </w:rPr>
      </w:pPr>
      <w:r w:rsidRPr="00E06CC8">
        <w:rPr>
          <w:sz w:val="22"/>
          <w:szCs w:val="22"/>
        </w:rPr>
        <w:t>Tchaikovsky, Symphony No. 4 (4</w:t>
      </w:r>
      <w:r w:rsidRPr="00E06CC8">
        <w:rPr>
          <w:sz w:val="22"/>
          <w:szCs w:val="22"/>
          <w:vertAlign w:val="superscript"/>
        </w:rPr>
        <w:t>th</w:t>
      </w:r>
      <w:r w:rsidRPr="00E06CC8">
        <w:rPr>
          <w:sz w:val="22"/>
          <w:szCs w:val="22"/>
        </w:rPr>
        <w:t xml:space="preserve"> movement)</w:t>
      </w:r>
    </w:p>
    <w:p w14:paraId="565CB57E" w14:textId="77777777" w:rsidR="00581946" w:rsidRDefault="00581946" w:rsidP="00E06CC8">
      <w:pPr>
        <w:rPr>
          <w:b/>
          <w:sz w:val="22"/>
          <w:szCs w:val="22"/>
        </w:rPr>
      </w:pPr>
    </w:p>
    <w:p w14:paraId="7E0CF071" w14:textId="77777777" w:rsidR="00C976BB" w:rsidRDefault="00C976BB" w:rsidP="00056309">
      <w:pPr>
        <w:rPr>
          <w:b/>
          <w:sz w:val="22"/>
          <w:szCs w:val="22"/>
        </w:rPr>
      </w:pPr>
    </w:p>
    <w:p w14:paraId="7892B758" w14:textId="77777777" w:rsidR="00C976BB" w:rsidRDefault="00C976BB" w:rsidP="00056309">
      <w:pPr>
        <w:rPr>
          <w:b/>
          <w:sz w:val="22"/>
          <w:szCs w:val="22"/>
        </w:rPr>
      </w:pPr>
    </w:p>
    <w:p w14:paraId="5B656FC5" w14:textId="77777777" w:rsidR="00C976BB" w:rsidRDefault="00C976BB" w:rsidP="00056309">
      <w:pPr>
        <w:rPr>
          <w:b/>
          <w:sz w:val="22"/>
          <w:szCs w:val="22"/>
        </w:rPr>
      </w:pPr>
    </w:p>
    <w:p w14:paraId="3999B84F" w14:textId="77777777" w:rsidR="00C976BB" w:rsidRDefault="00C976BB" w:rsidP="00056309">
      <w:pPr>
        <w:rPr>
          <w:b/>
          <w:sz w:val="22"/>
          <w:szCs w:val="22"/>
        </w:rPr>
      </w:pPr>
    </w:p>
    <w:p w14:paraId="19EE5CE3" w14:textId="77777777" w:rsidR="00C976BB" w:rsidRDefault="00C976BB" w:rsidP="00056309">
      <w:pPr>
        <w:rPr>
          <w:b/>
          <w:sz w:val="22"/>
          <w:szCs w:val="22"/>
        </w:rPr>
      </w:pPr>
    </w:p>
    <w:p w14:paraId="6742A53E" w14:textId="77777777" w:rsidR="00C976BB" w:rsidRDefault="00C976BB" w:rsidP="00056309">
      <w:pPr>
        <w:rPr>
          <w:b/>
          <w:sz w:val="22"/>
          <w:szCs w:val="22"/>
        </w:rPr>
      </w:pPr>
    </w:p>
    <w:p w14:paraId="210F1B04" w14:textId="77777777" w:rsidR="00C976BB" w:rsidRDefault="00C976BB" w:rsidP="00056309">
      <w:pPr>
        <w:rPr>
          <w:b/>
          <w:sz w:val="22"/>
          <w:szCs w:val="22"/>
        </w:rPr>
      </w:pPr>
    </w:p>
    <w:p w14:paraId="2A62F344" w14:textId="77777777" w:rsidR="00C976BB" w:rsidRDefault="00C976BB" w:rsidP="00056309">
      <w:pPr>
        <w:rPr>
          <w:b/>
          <w:sz w:val="22"/>
          <w:szCs w:val="22"/>
        </w:rPr>
      </w:pPr>
    </w:p>
    <w:p w14:paraId="7C9EBAFF" w14:textId="77777777" w:rsidR="00C976BB" w:rsidRDefault="00C976BB" w:rsidP="00056309">
      <w:pPr>
        <w:rPr>
          <w:b/>
          <w:sz w:val="22"/>
          <w:szCs w:val="22"/>
        </w:rPr>
      </w:pPr>
    </w:p>
    <w:p w14:paraId="652AECF0" w14:textId="77777777" w:rsidR="00C976BB" w:rsidRDefault="00C976BB" w:rsidP="00056309">
      <w:pPr>
        <w:rPr>
          <w:b/>
          <w:sz w:val="22"/>
          <w:szCs w:val="22"/>
        </w:rPr>
      </w:pPr>
    </w:p>
    <w:p w14:paraId="3DAB7977" w14:textId="7078CBAF" w:rsidR="00056309" w:rsidRPr="00E86361" w:rsidRDefault="00056309" w:rsidP="00056309">
      <w:pPr>
        <w:rPr>
          <w:b/>
          <w:sz w:val="22"/>
          <w:szCs w:val="22"/>
        </w:rPr>
      </w:pPr>
      <w:r w:rsidRPr="003B5456">
        <w:rPr>
          <w:b/>
          <w:sz w:val="22"/>
          <w:szCs w:val="22"/>
        </w:rPr>
        <w:t>Section Viola</w:t>
      </w:r>
    </w:p>
    <w:p w14:paraId="765FAA23" w14:textId="77777777" w:rsidR="0018491F" w:rsidRPr="00E86361" w:rsidRDefault="00056309" w:rsidP="00D94F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B5456">
        <w:rPr>
          <w:sz w:val="22"/>
          <w:szCs w:val="22"/>
        </w:rPr>
        <w:t>1</w:t>
      </w:r>
      <w:r w:rsidRPr="003B5456">
        <w:rPr>
          <w:sz w:val="22"/>
          <w:szCs w:val="22"/>
          <w:vertAlign w:val="superscript"/>
        </w:rPr>
        <w:t>st</w:t>
      </w:r>
      <w:r w:rsidRPr="003B5456">
        <w:rPr>
          <w:sz w:val="22"/>
          <w:szCs w:val="22"/>
        </w:rPr>
        <w:t xml:space="preserve"> movement of a standard concerto of your choice</w:t>
      </w:r>
    </w:p>
    <w:p w14:paraId="2CA36EA9" w14:textId="43328394" w:rsidR="00D1709E" w:rsidRPr="007461E5" w:rsidRDefault="00056309" w:rsidP="00D170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B5456">
        <w:rPr>
          <w:sz w:val="22"/>
          <w:szCs w:val="22"/>
        </w:rPr>
        <w:t>A movement of unaccompanied Bach or Telemann of your choi</w:t>
      </w:r>
      <w:r w:rsidR="007461E5">
        <w:rPr>
          <w:sz w:val="22"/>
          <w:szCs w:val="22"/>
        </w:rPr>
        <w:t>ce</w:t>
      </w:r>
    </w:p>
    <w:p w14:paraId="082B5C03" w14:textId="77777777" w:rsidR="004F07FC" w:rsidRDefault="004F07FC" w:rsidP="004F07F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Please prepare the following excerpts:</w:t>
      </w:r>
    </w:p>
    <w:p w14:paraId="41933E55" w14:textId="6A02E003" w:rsidR="00D1709E" w:rsidRDefault="00D1709E" w:rsidP="00D1709E">
      <w:pPr>
        <w:rPr>
          <w:sz w:val="22"/>
          <w:szCs w:val="22"/>
        </w:rPr>
      </w:pPr>
    </w:p>
    <w:p w14:paraId="7C37C03E" w14:textId="77777777" w:rsidR="00056309" w:rsidRPr="00D1709E" w:rsidRDefault="00056309" w:rsidP="00D1709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D1709E">
        <w:rPr>
          <w:sz w:val="22"/>
          <w:szCs w:val="22"/>
        </w:rPr>
        <w:t>Men</w:t>
      </w:r>
      <w:r w:rsidR="00A57A47" w:rsidRPr="00D1709E">
        <w:rPr>
          <w:sz w:val="22"/>
          <w:szCs w:val="22"/>
        </w:rPr>
        <w:t xml:space="preserve">delssohn, Midsummer Night’s Dream, Scherzo </w:t>
      </w:r>
    </w:p>
    <w:p w14:paraId="01D70E2D" w14:textId="77777777" w:rsidR="00056309" w:rsidRPr="00E86361" w:rsidRDefault="00056309" w:rsidP="00D94F22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B5456">
        <w:rPr>
          <w:sz w:val="22"/>
          <w:szCs w:val="22"/>
        </w:rPr>
        <w:t>Mozart, Symphony No. 35, 4</w:t>
      </w:r>
      <w:r w:rsidRPr="003B5456">
        <w:rPr>
          <w:sz w:val="22"/>
          <w:szCs w:val="22"/>
          <w:vertAlign w:val="superscript"/>
        </w:rPr>
        <w:t>th</w:t>
      </w:r>
      <w:r w:rsidRPr="003B5456">
        <w:rPr>
          <w:sz w:val="22"/>
          <w:szCs w:val="22"/>
        </w:rPr>
        <w:t xml:space="preserve"> movement</w:t>
      </w:r>
    </w:p>
    <w:p w14:paraId="7E0731C1" w14:textId="77777777" w:rsidR="00056309" w:rsidRPr="003B5456" w:rsidRDefault="00056309" w:rsidP="00D94F22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3B5456">
        <w:rPr>
          <w:sz w:val="22"/>
          <w:szCs w:val="22"/>
        </w:rPr>
        <w:t>Beethoven, Symphony No. 5 (2</w:t>
      </w:r>
      <w:r w:rsidRPr="003B5456">
        <w:rPr>
          <w:sz w:val="22"/>
          <w:szCs w:val="22"/>
          <w:vertAlign w:val="superscript"/>
        </w:rPr>
        <w:t>nd</w:t>
      </w:r>
      <w:r w:rsidRPr="003B5456">
        <w:rPr>
          <w:sz w:val="22"/>
          <w:szCs w:val="22"/>
        </w:rPr>
        <w:t xml:space="preserve"> movement)</w:t>
      </w:r>
    </w:p>
    <w:p w14:paraId="750CAB73" w14:textId="77777777" w:rsidR="00056309" w:rsidRPr="003B5456" w:rsidRDefault="00056309" w:rsidP="00D94F22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3B5456">
        <w:rPr>
          <w:sz w:val="22"/>
          <w:szCs w:val="22"/>
        </w:rPr>
        <w:t>S</w:t>
      </w:r>
      <w:r w:rsidR="00A57A47" w:rsidRPr="003B5456">
        <w:rPr>
          <w:sz w:val="22"/>
          <w:szCs w:val="22"/>
        </w:rPr>
        <w:t>hostakovich, Symphony No. 5 (1</w:t>
      </w:r>
      <w:r w:rsidR="00A57A47" w:rsidRPr="003B5456">
        <w:rPr>
          <w:sz w:val="22"/>
          <w:szCs w:val="22"/>
          <w:vertAlign w:val="superscript"/>
        </w:rPr>
        <w:t>st</w:t>
      </w:r>
      <w:r w:rsidRPr="003B5456">
        <w:rPr>
          <w:sz w:val="22"/>
          <w:szCs w:val="22"/>
        </w:rPr>
        <w:t xml:space="preserve"> movement)</w:t>
      </w:r>
    </w:p>
    <w:p w14:paraId="49351484" w14:textId="50EAB05D" w:rsidR="009040B0" w:rsidRPr="00E35301" w:rsidRDefault="00056309" w:rsidP="00D94F22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3B5456">
        <w:rPr>
          <w:sz w:val="22"/>
          <w:szCs w:val="22"/>
        </w:rPr>
        <w:t>Tchaikovsky, Symphony No. 4 (1</w:t>
      </w:r>
      <w:r w:rsidRPr="003B5456">
        <w:rPr>
          <w:sz w:val="22"/>
          <w:szCs w:val="22"/>
          <w:vertAlign w:val="superscript"/>
        </w:rPr>
        <w:t>st</w:t>
      </w:r>
      <w:r w:rsidR="00A57A47" w:rsidRPr="003B5456">
        <w:rPr>
          <w:sz w:val="22"/>
          <w:szCs w:val="22"/>
        </w:rPr>
        <w:t xml:space="preserve"> </w:t>
      </w:r>
      <w:r w:rsidRPr="003B5456">
        <w:rPr>
          <w:sz w:val="22"/>
          <w:szCs w:val="22"/>
        </w:rPr>
        <w:t>movement)</w:t>
      </w:r>
    </w:p>
    <w:p w14:paraId="1460E054" w14:textId="77777777" w:rsidR="00581946" w:rsidRPr="003B5456" w:rsidRDefault="00581946" w:rsidP="00975B9C">
      <w:pPr>
        <w:rPr>
          <w:b/>
          <w:sz w:val="22"/>
          <w:szCs w:val="22"/>
        </w:rPr>
      </w:pPr>
    </w:p>
    <w:p w14:paraId="326BAEC8" w14:textId="77777777" w:rsidR="00E06CC8" w:rsidRDefault="00E06CC8" w:rsidP="00975B9C">
      <w:pPr>
        <w:rPr>
          <w:b/>
          <w:sz w:val="22"/>
          <w:szCs w:val="22"/>
        </w:rPr>
      </w:pPr>
    </w:p>
    <w:p w14:paraId="3D5FFBDC" w14:textId="77777777" w:rsidR="00E06CC8" w:rsidRDefault="00E06CC8" w:rsidP="00975B9C">
      <w:pPr>
        <w:rPr>
          <w:b/>
          <w:sz w:val="22"/>
          <w:szCs w:val="22"/>
        </w:rPr>
      </w:pPr>
    </w:p>
    <w:p w14:paraId="6D422349" w14:textId="77777777" w:rsidR="00E06CC8" w:rsidRDefault="00E06CC8" w:rsidP="00975B9C">
      <w:pPr>
        <w:rPr>
          <w:b/>
          <w:sz w:val="22"/>
          <w:szCs w:val="22"/>
        </w:rPr>
      </w:pPr>
    </w:p>
    <w:p w14:paraId="032B1132" w14:textId="77777777" w:rsidR="00E06CC8" w:rsidRDefault="00E06CC8" w:rsidP="00975B9C">
      <w:pPr>
        <w:rPr>
          <w:b/>
          <w:sz w:val="22"/>
          <w:szCs w:val="22"/>
        </w:rPr>
      </w:pPr>
    </w:p>
    <w:p w14:paraId="67C28F63" w14:textId="77777777" w:rsidR="00E06CC8" w:rsidRDefault="00E06CC8" w:rsidP="00975B9C">
      <w:pPr>
        <w:rPr>
          <w:b/>
          <w:sz w:val="22"/>
          <w:szCs w:val="22"/>
        </w:rPr>
      </w:pPr>
    </w:p>
    <w:p w14:paraId="638AAEDC" w14:textId="263F5C3E" w:rsidR="00DF3F60" w:rsidRPr="003B5456" w:rsidRDefault="00DF3F60" w:rsidP="00975B9C">
      <w:pPr>
        <w:rPr>
          <w:b/>
          <w:sz w:val="22"/>
          <w:szCs w:val="22"/>
        </w:rPr>
      </w:pPr>
      <w:r w:rsidRPr="003B5456">
        <w:rPr>
          <w:b/>
          <w:sz w:val="22"/>
          <w:szCs w:val="22"/>
        </w:rPr>
        <w:t>Section Cello</w:t>
      </w:r>
    </w:p>
    <w:p w14:paraId="5A631E8A" w14:textId="77777777" w:rsidR="0018491F" w:rsidRPr="00E86361" w:rsidRDefault="00DF3F60" w:rsidP="00E863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5456">
        <w:rPr>
          <w:sz w:val="22"/>
          <w:szCs w:val="22"/>
        </w:rPr>
        <w:t>1</w:t>
      </w:r>
      <w:r w:rsidRPr="003B5456">
        <w:rPr>
          <w:sz w:val="22"/>
          <w:szCs w:val="22"/>
          <w:vertAlign w:val="superscript"/>
        </w:rPr>
        <w:t>st</w:t>
      </w:r>
      <w:r w:rsidRPr="003B5456">
        <w:rPr>
          <w:sz w:val="22"/>
          <w:szCs w:val="22"/>
        </w:rPr>
        <w:t xml:space="preserve"> movement of a standard concerto of your choice</w:t>
      </w:r>
    </w:p>
    <w:p w14:paraId="27976E33" w14:textId="77777777" w:rsidR="00DF3F60" w:rsidRPr="00E86361" w:rsidRDefault="00DF3F60" w:rsidP="00DF3F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5456">
        <w:rPr>
          <w:sz w:val="22"/>
          <w:szCs w:val="22"/>
        </w:rPr>
        <w:t>One movement from a Bach Cello Suite</w:t>
      </w:r>
    </w:p>
    <w:p w14:paraId="776B5ABD" w14:textId="77777777" w:rsidR="00DF3F60" w:rsidRPr="003B5456" w:rsidRDefault="00402190" w:rsidP="0018491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5456">
        <w:rPr>
          <w:sz w:val="22"/>
          <w:szCs w:val="22"/>
        </w:rPr>
        <w:t xml:space="preserve">Please prepare all of the following </w:t>
      </w:r>
      <w:r w:rsidR="00DF3F60" w:rsidRPr="003B5456">
        <w:rPr>
          <w:sz w:val="22"/>
          <w:szCs w:val="22"/>
        </w:rPr>
        <w:t>Excerpts:</w:t>
      </w:r>
    </w:p>
    <w:p w14:paraId="6C84F80C" w14:textId="77777777" w:rsidR="00DF3F60" w:rsidRPr="00D94F22" w:rsidRDefault="00DF3F60" w:rsidP="00D94F22">
      <w:pPr>
        <w:pStyle w:val="ListParagraph"/>
        <w:numPr>
          <w:ilvl w:val="0"/>
          <w:numId w:val="21"/>
        </w:numPr>
        <w:tabs>
          <w:tab w:val="left" w:pos="1080"/>
        </w:tabs>
        <w:rPr>
          <w:sz w:val="22"/>
          <w:szCs w:val="22"/>
        </w:rPr>
      </w:pPr>
      <w:r w:rsidRPr="00D94F22">
        <w:rPr>
          <w:sz w:val="22"/>
          <w:szCs w:val="22"/>
        </w:rPr>
        <w:t>Beethoven, Symphony No. 5, 2</w:t>
      </w:r>
      <w:r w:rsidRPr="00D94F22">
        <w:rPr>
          <w:sz w:val="22"/>
          <w:szCs w:val="22"/>
          <w:vertAlign w:val="superscript"/>
        </w:rPr>
        <w:t>nd</w:t>
      </w:r>
      <w:r w:rsidRPr="00D94F22">
        <w:rPr>
          <w:sz w:val="22"/>
          <w:szCs w:val="22"/>
        </w:rPr>
        <w:t xml:space="preserve"> and 3</w:t>
      </w:r>
      <w:r w:rsidRPr="00D94F22">
        <w:rPr>
          <w:sz w:val="22"/>
          <w:szCs w:val="22"/>
          <w:vertAlign w:val="superscript"/>
        </w:rPr>
        <w:t>rd</w:t>
      </w:r>
      <w:r w:rsidRPr="00D94F22">
        <w:rPr>
          <w:sz w:val="22"/>
          <w:szCs w:val="22"/>
        </w:rPr>
        <w:t xml:space="preserve"> movements</w:t>
      </w:r>
    </w:p>
    <w:p w14:paraId="442CDA12" w14:textId="77777777" w:rsidR="00DF3F60" w:rsidRPr="00D94F22" w:rsidRDefault="00DF3F60" w:rsidP="00D94F2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94F22">
        <w:rPr>
          <w:sz w:val="22"/>
          <w:szCs w:val="22"/>
        </w:rPr>
        <w:t>Brahms, Symphony No. 2, 2</w:t>
      </w:r>
      <w:r w:rsidRPr="00D94F22">
        <w:rPr>
          <w:sz w:val="22"/>
          <w:szCs w:val="22"/>
          <w:vertAlign w:val="superscript"/>
        </w:rPr>
        <w:t>nd</w:t>
      </w:r>
      <w:r w:rsidRPr="00D94F22">
        <w:rPr>
          <w:sz w:val="22"/>
          <w:szCs w:val="22"/>
        </w:rPr>
        <w:t xml:space="preserve"> movement</w:t>
      </w:r>
    </w:p>
    <w:p w14:paraId="07B6CC2B" w14:textId="77777777" w:rsidR="00DF3F60" w:rsidRPr="00D94F22" w:rsidRDefault="00DF3F60" w:rsidP="00D94F22">
      <w:pPr>
        <w:pStyle w:val="ListParagraph"/>
        <w:numPr>
          <w:ilvl w:val="0"/>
          <w:numId w:val="21"/>
        </w:numPr>
        <w:tabs>
          <w:tab w:val="left" w:pos="4772"/>
        </w:tabs>
        <w:rPr>
          <w:sz w:val="22"/>
          <w:szCs w:val="22"/>
        </w:rPr>
      </w:pPr>
      <w:r w:rsidRPr="00D94F22">
        <w:rPr>
          <w:sz w:val="22"/>
          <w:szCs w:val="22"/>
        </w:rPr>
        <w:t>Mozart, Symphony No. 35, 4</w:t>
      </w:r>
      <w:r w:rsidRPr="00D94F22">
        <w:rPr>
          <w:sz w:val="22"/>
          <w:szCs w:val="22"/>
          <w:vertAlign w:val="superscript"/>
        </w:rPr>
        <w:t>th</w:t>
      </w:r>
      <w:r w:rsidRPr="00D94F22">
        <w:rPr>
          <w:sz w:val="22"/>
          <w:szCs w:val="22"/>
        </w:rPr>
        <w:t xml:space="preserve"> movement</w:t>
      </w:r>
      <w:r w:rsidR="00C05A0E" w:rsidRPr="00D94F22">
        <w:rPr>
          <w:sz w:val="22"/>
          <w:szCs w:val="22"/>
        </w:rPr>
        <w:tab/>
      </w:r>
    </w:p>
    <w:p w14:paraId="0AC3491E" w14:textId="71A4ECD7" w:rsidR="00DF3F60" w:rsidRPr="00D94F22" w:rsidRDefault="00DF3F60" w:rsidP="00D94F2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94F22">
        <w:rPr>
          <w:sz w:val="22"/>
          <w:szCs w:val="22"/>
        </w:rPr>
        <w:t xml:space="preserve">Mussorgsky, Pictures at an Exhibition, VI. Samuel Goldenberg and </w:t>
      </w:r>
      <w:proofErr w:type="spellStart"/>
      <w:r w:rsidRPr="00D94F22">
        <w:rPr>
          <w:sz w:val="22"/>
          <w:szCs w:val="22"/>
        </w:rPr>
        <w:t>Schmulye</w:t>
      </w:r>
      <w:proofErr w:type="spellEnd"/>
    </w:p>
    <w:p w14:paraId="5F1EF4AE" w14:textId="77777777" w:rsidR="00D94F22" w:rsidRPr="00D94F22" w:rsidRDefault="00D94F22" w:rsidP="00D94F22">
      <w:pPr>
        <w:rPr>
          <w:sz w:val="22"/>
          <w:szCs w:val="22"/>
        </w:rPr>
      </w:pPr>
    </w:p>
    <w:p w14:paraId="08B5CF85" w14:textId="77777777" w:rsidR="00E35301" w:rsidRPr="00402190" w:rsidRDefault="00E35301" w:rsidP="00E35301">
      <w:pPr>
        <w:rPr>
          <w:b/>
        </w:rPr>
      </w:pPr>
      <w:r w:rsidRPr="00402190">
        <w:rPr>
          <w:b/>
        </w:rPr>
        <w:t>Section Bass</w:t>
      </w:r>
    </w:p>
    <w:p w14:paraId="41E6E5A7" w14:textId="77777777" w:rsidR="00E35301" w:rsidRDefault="00E35301" w:rsidP="00E35301"/>
    <w:p w14:paraId="258390A9" w14:textId="0B8DA4DC" w:rsidR="00E35301" w:rsidRPr="00D94F22" w:rsidRDefault="00E35301" w:rsidP="00D94F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4F22">
        <w:rPr>
          <w:sz w:val="22"/>
          <w:szCs w:val="22"/>
        </w:rPr>
        <w:t>1</w:t>
      </w:r>
      <w:r w:rsidRPr="00D94F22">
        <w:rPr>
          <w:sz w:val="22"/>
          <w:szCs w:val="22"/>
          <w:vertAlign w:val="superscript"/>
        </w:rPr>
        <w:t>st</w:t>
      </w:r>
      <w:r w:rsidRPr="00D94F22">
        <w:rPr>
          <w:sz w:val="22"/>
          <w:szCs w:val="22"/>
        </w:rPr>
        <w:t xml:space="preserve"> movement of a standard concerto of your choice</w:t>
      </w:r>
    </w:p>
    <w:p w14:paraId="43517930" w14:textId="77777777" w:rsidR="00E35301" w:rsidRPr="00D94F22" w:rsidRDefault="00E35301" w:rsidP="00D94F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4F22">
        <w:rPr>
          <w:sz w:val="22"/>
          <w:szCs w:val="22"/>
        </w:rPr>
        <w:t xml:space="preserve">Please prepare </w:t>
      </w:r>
      <w:proofErr w:type="gramStart"/>
      <w:r w:rsidRPr="00D94F22">
        <w:rPr>
          <w:sz w:val="22"/>
          <w:szCs w:val="22"/>
        </w:rPr>
        <w:t>all of</w:t>
      </w:r>
      <w:proofErr w:type="gramEnd"/>
      <w:r w:rsidRPr="00D94F22">
        <w:rPr>
          <w:sz w:val="22"/>
          <w:szCs w:val="22"/>
        </w:rPr>
        <w:t xml:space="preserve"> the following excerpts:</w:t>
      </w:r>
    </w:p>
    <w:p w14:paraId="27A2FF74" w14:textId="77777777" w:rsidR="00E35301" w:rsidRPr="00D94F22" w:rsidRDefault="00E35301" w:rsidP="00D94F2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D94F22">
        <w:rPr>
          <w:sz w:val="22"/>
          <w:szCs w:val="22"/>
        </w:rPr>
        <w:t>Mahler, Symphony No. 1, bass solo</w:t>
      </w:r>
    </w:p>
    <w:p w14:paraId="332ED6E3" w14:textId="77777777" w:rsidR="00E35301" w:rsidRPr="00D94F22" w:rsidRDefault="00E35301" w:rsidP="00D94F2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D94F22">
        <w:rPr>
          <w:sz w:val="22"/>
          <w:szCs w:val="22"/>
        </w:rPr>
        <w:t>Beethoven, Symphony No. 5, 2</w:t>
      </w:r>
      <w:r w:rsidRPr="00D94F22">
        <w:rPr>
          <w:sz w:val="22"/>
          <w:szCs w:val="22"/>
          <w:vertAlign w:val="superscript"/>
        </w:rPr>
        <w:t>nd</w:t>
      </w:r>
      <w:r w:rsidRPr="00D94F22">
        <w:rPr>
          <w:sz w:val="22"/>
          <w:szCs w:val="22"/>
        </w:rPr>
        <w:t xml:space="preserve"> and 3</w:t>
      </w:r>
      <w:r w:rsidRPr="00D94F22">
        <w:rPr>
          <w:sz w:val="22"/>
          <w:szCs w:val="22"/>
          <w:vertAlign w:val="superscript"/>
        </w:rPr>
        <w:t>rd</w:t>
      </w:r>
      <w:r w:rsidRPr="00D94F22">
        <w:rPr>
          <w:sz w:val="22"/>
          <w:szCs w:val="22"/>
        </w:rPr>
        <w:t xml:space="preserve"> movements</w:t>
      </w:r>
    </w:p>
    <w:p w14:paraId="26F6A2D3" w14:textId="77777777" w:rsidR="00E35301" w:rsidRPr="00D94F22" w:rsidRDefault="00E35301" w:rsidP="00D94F2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D94F22">
        <w:rPr>
          <w:sz w:val="22"/>
          <w:szCs w:val="22"/>
        </w:rPr>
        <w:t>Mozart, Symphony No. 35, 4</w:t>
      </w:r>
      <w:r w:rsidRPr="00D94F22">
        <w:rPr>
          <w:sz w:val="22"/>
          <w:szCs w:val="22"/>
          <w:vertAlign w:val="superscript"/>
        </w:rPr>
        <w:t>th</w:t>
      </w:r>
      <w:r w:rsidRPr="00D94F22">
        <w:rPr>
          <w:sz w:val="22"/>
          <w:szCs w:val="22"/>
        </w:rPr>
        <w:t xml:space="preserve"> movement</w:t>
      </w:r>
    </w:p>
    <w:p w14:paraId="23808472" w14:textId="77777777" w:rsidR="00E35301" w:rsidRPr="00D94F22" w:rsidRDefault="00E35301" w:rsidP="006C4ACE">
      <w:pPr>
        <w:rPr>
          <w:sz w:val="22"/>
          <w:szCs w:val="22"/>
        </w:rPr>
      </w:pPr>
    </w:p>
    <w:p w14:paraId="00D8BFEC" w14:textId="77777777" w:rsidR="00146ADA" w:rsidRPr="00D94F22" w:rsidRDefault="00146ADA" w:rsidP="00975B9C">
      <w:pPr>
        <w:rPr>
          <w:sz w:val="22"/>
          <w:szCs w:val="22"/>
        </w:rPr>
      </w:pPr>
    </w:p>
    <w:p w14:paraId="164760CE" w14:textId="77777777" w:rsidR="003B700B" w:rsidRDefault="003B700B" w:rsidP="00146ADA">
      <w:pPr>
        <w:rPr>
          <w:rFonts w:asciiTheme="minorHAnsi" w:hAnsiTheme="minorHAnsi" w:cstheme="minorHAnsi"/>
          <w:b/>
          <w:sz w:val="22"/>
          <w:szCs w:val="22"/>
        </w:rPr>
      </w:pPr>
    </w:p>
    <w:p w14:paraId="4B598EC9" w14:textId="77777777" w:rsidR="003B700B" w:rsidRPr="003B700B" w:rsidRDefault="003B700B" w:rsidP="00F83F3E"/>
    <w:sectPr w:rsidR="003B700B" w:rsidRPr="003B700B" w:rsidSect="000D5516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D48F" w14:textId="77777777" w:rsidR="009421BB" w:rsidRDefault="009421BB" w:rsidP="00182D29">
      <w:r>
        <w:separator/>
      </w:r>
    </w:p>
  </w:endnote>
  <w:endnote w:type="continuationSeparator" w:id="0">
    <w:p w14:paraId="2E92E2E0" w14:textId="77777777" w:rsidR="009421BB" w:rsidRDefault="009421BB" w:rsidP="0018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9318" w14:textId="77777777" w:rsidR="009421BB" w:rsidRDefault="009421BB" w:rsidP="00182D29">
      <w:r>
        <w:separator/>
      </w:r>
    </w:p>
  </w:footnote>
  <w:footnote w:type="continuationSeparator" w:id="0">
    <w:p w14:paraId="2CA9127F" w14:textId="77777777" w:rsidR="009421BB" w:rsidRDefault="009421BB" w:rsidP="0018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1A2F" w14:textId="77777777" w:rsidR="002D5454" w:rsidRDefault="00C976BB">
    <w:pPr>
      <w:pStyle w:val="Header"/>
    </w:pPr>
    <w:r>
      <w:rPr>
        <w:noProof/>
      </w:rPr>
      <w:pict w14:anchorId="5AE5F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3985" o:spid="_x0000_s2053" type="#_x0000_t75" style="position:absolute;margin-left:0;margin-top:0;width:612.1pt;height:11in;z-index:-251657216;mso-position-horizontal:center;mso-position-horizontal-relative:margin;mso-position-vertical:center;mso-position-vertical-relative:margin" o:allowincell="f">
          <v:imagedata r:id="rId1" o:title="Design 2 L dark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77E4" w14:textId="77777777" w:rsidR="002D5454" w:rsidRDefault="00C976BB">
    <w:pPr>
      <w:pStyle w:val="Header"/>
    </w:pPr>
    <w:r>
      <w:rPr>
        <w:noProof/>
      </w:rPr>
      <w:pict w14:anchorId="423BF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3986" o:spid="_x0000_s2054" type="#_x0000_t75" style="position:absolute;margin-left:0;margin-top:0;width:612.1pt;height:11in;z-index:-251656192;mso-position-horizontal:center;mso-position-horizontal-relative:margin;mso-position-vertical:center;mso-position-vertical-relative:margin" o:allowincell="f">
          <v:imagedata r:id="rId1" o:title="Design 2 L dark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0801" w14:textId="77777777" w:rsidR="002D5454" w:rsidRDefault="00C976BB">
    <w:pPr>
      <w:pStyle w:val="Header"/>
    </w:pPr>
    <w:r>
      <w:rPr>
        <w:noProof/>
      </w:rPr>
      <w:pict w14:anchorId="1226F2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3984" o:spid="_x0000_s2052" type="#_x0000_t75" style="position:absolute;margin-left:0;margin-top:0;width:612.1pt;height:11in;z-index:-251658240;mso-position-horizontal:center;mso-position-horizontal-relative:margin;mso-position-vertical:center;mso-position-vertical-relative:margin" o:allowincell="f">
          <v:imagedata r:id="rId1" o:title="Design 2 L dark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4D9D"/>
    <w:multiLevelType w:val="hybridMultilevel"/>
    <w:tmpl w:val="709C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013DC"/>
    <w:multiLevelType w:val="hybridMultilevel"/>
    <w:tmpl w:val="2C5416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F002F9C"/>
    <w:multiLevelType w:val="hybridMultilevel"/>
    <w:tmpl w:val="79D43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44508"/>
    <w:multiLevelType w:val="hybridMultilevel"/>
    <w:tmpl w:val="C10C7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A7FD9"/>
    <w:multiLevelType w:val="hybridMultilevel"/>
    <w:tmpl w:val="FBCC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53DB5"/>
    <w:multiLevelType w:val="hybridMultilevel"/>
    <w:tmpl w:val="F9EA3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E7182"/>
    <w:multiLevelType w:val="hybridMultilevel"/>
    <w:tmpl w:val="BE44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80D89"/>
    <w:multiLevelType w:val="hybridMultilevel"/>
    <w:tmpl w:val="D520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643B3"/>
    <w:multiLevelType w:val="hybridMultilevel"/>
    <w:tmpl w:val="73620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F6545"/>
    <w:multiLevelType w:val="hybridMultilevel"/>
    <w:tmpl w:val="CD7ED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294164"/>
    <w:multiLevelType w:val="hybridMultilevel"/>
    <w:tmpl w:val="52309634"/>
    <w:lvl w:ilvl="0" w:tplc="D1508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81D79"/>
    <w:multiLevelType w:val="hybridMultilevel"/>
    <w:tmpl w:val="86BEB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603B6"/>
    <w:multiLevelType w:val="hybridMultilevel"/>
    <w:tmpl w:val="DBAC1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6D0D26"/>
    <w:multiLevelType w:val="hybridMultilevel"/>
    <w:tmpl w:val="4058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17694C"/>
    <w:multiLevelType w:val="hybridMultilevel"/>
    <w:tmpl w:val="CB96F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9D58D1"/>
    <w:multiLevelType w:val="hybridMultilevel"/>
    <w:tmpl w:val="0480E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762DFE"/>
    <w:multiLevelType w:val="hybridMultilevel"/>
    <w:tmpl w:val="DF0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71DC3"/>
    <w:multiLevelType w:val="hybridMultilevel"/>
    <w:tmpl w:val="E558E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B07AC9"/>
    <w:multiLevelType w:val="hybridMultilevel"/>
    <w:tmpl w:val="03787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E34478"/>
    <w:multiLevelType w:val="hybridMultilevel"/>
    <w:tmpl w:val="0DFE1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393BDB"/>
    <w:multiLevelType w:val="hybridMultilevel"/>
    <w:tmpl w:val="1BEA2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5027DC"/>
    <w:multiLevelType w:val="hybridMultilevel"/>
    <w:tmpl w:val="BD7C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3F12"/>
    <w:multiLevelType w:val="hybridMultilevel"/>
    <w:tmpl w:val="C362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A51BC"/>
    <w:multiLevelType w:val="hybridMultilevel"/>
    <w:tmpl w:val="AFEC8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744E5D"/>
    <w:multiLevelType w:val="hybridMultilevel"/>
    <w:tmpl w:val="52309634"/>
    <w:lvl w:ilvl="0" w:tplc="D1508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C241B"/>
    <w:multiLevelType w:val="hybridMultilevel"/>
    <w:tmpl w:val="9538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36FA9"/>
    <w:multiLevelType w:val="hybridMultilevel"/>
    <w:tmpl w:val="7362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22463"/>
    <w:multiLevelType w:val="hybridMultilevel"/>
    <w:tmpl w:val="2274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F93BB9"/>
    <w:multiLevelType w:val="hybridMultilevel"/>
    <w:tmpl w:val="C02CE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658410">
    <w:abstractNumId w:val="10"/>
  </w:num>
  <w:num w:numId="2" w16cid:durableId="2011563343">
    <w:abstractNumId w:val="4"/>
  </w:num>
  <w:num w:numId="3" w16cid:durableId="82335393">
    <w:abstractNumId w:val="25"/>
  </w:num>
  <w:num w:numId="4" w16cid:durableId="921452934">
    <w:abstractNumId w:val="24"/>
  </w:num>
  <w:num w:numId="5" w16cid:durableId="1445879625">
    <w:abstractNumId w:val="26"/>
  </w:num>
  <w:num w:numId="6" w16cid:durableId="79064179">
    <w:abstractNumId w:val="11"/>
  </w:num>
  <w:num w:numId="7" w16cid:durableId="817234998">
    <w:abstractNumId w:val="16"/>
  </w:num>
  <w:num w:numId="8" w16cid:durableId="304899626">
    <w:abstractNumId w:val="21"/>
  </w:num>
  <w:num w:numId="9" w16cid:durableId="478041938">
    <w:abstractNumId w:val="6"/>
  </w:num>
  <w:num w:numId="10" w16cid:durableId="994456705">
    <w:abstractNumId w:val="7"/>
  </w:num>
  <w:num w:numId="11" w16cid:durableId="2024238561">
    <w:abstractNumId w:val="3"/>
  </w:num>
  <w:num w:numId="12" w16cid:durableId="1532719419">
    <w:abstractNumId w:val="19"/>
  </w:num>
  <w:num w:numId="13" w16cid:durableId="99109113">
    <w:abstractNumId w:val="18"/>
  </w:num>
  <w:num w:numId="14" w16cid:durableId="813059310">
    <w:abstractNumId w:val="1"/>
  </w:num>
  <w:num w:numId="15" w16cid:durableId="1655184851">
    <w:abstractNumId w:val="12"/>
  </w:num>
  <w:num w:numId="16" w16cid:durableId="1872835199">
    <w:abstractNumId w:val="2"/>
  </w:num>
  <w:num w:numId="17" w16cid:durableId="793060357">
    <w:abstractNumId w:val="23"/>
  </w:num>
  <w:num w:numId="18" w16cid:durableId="2023312572">
    <w:abstractNumId w:val="9"/>
  </w:num>
  <w:num w:numId="19" w16cid:durableId="2033845112">
    <w:abstractNumId w:val="17"/>
  </w:num>
  <w:num w:numId="20" w16cid:durableId="1283923058">
    <w:abstractNumId w:val="5"/>
  </w:num>
  <w:num w:numId="21" w16cid:durableId="944844584">
    <w:abstractNumId w:val="15"/>
  </w:num>
  <w:num w:numId="22" w16cid:durableId="794254736">
    <w:abstractNumId w:val="27"/>
  </w:num>
  <w:num w:numId="23" w16cid:durableId="1423337079">
    <w:abstractNumId w:val="13"/>
  </w:num>
  <w:num w:numId="24" w16cid:durableId="1843661409">
    <w:abstractNumId w:val="22"/>
  </w:num>
  <w:num w:numId="25" w16cid:durableId="304820718">
    <w:abstractNumId w:val="14"/>
  </w:num>
  <w:num w:numId="26" w16cid:durableId="349189885">
    <w:abstractNumId w:val="20"/>
  </w:num>
  <w:num w:numId="27" w16cid:durableId="1803577467">
    <w:abstractNumId w:val="28"/>
  </w:num>
  <w:num w:numId="28" w16cid:durableId="985400423">
    <w:abstractNumId w:val="0"/>
  </w:num>
  <w:num w:numId="29" w16cid:durableId="190155213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WwMDS1MDcwMzMyNDJQ0lEKTi0uzszPAykwqgUAjvd0TSwAAAA="/>
  </w:docVars>
  <w:rsids>
    <w:rsidRoot w:val="000F55EE"/>
    <w:rsid w:val="000055F3"/>
    <w:rsid w:val="00010FC0"/>
    <w:rsid w:val="00020D55"/>
    <w:rsid w:val="00033DD8"/>
    <w:rsid w:val="00056309"/>
    <w:rsid w:val="00076AC5"/>
    <w:rsid w:val="000D5516"/>
    <w:rsid w:val="000F38C7"/>
    <w:rsid w:val="000F55EE"/>
    <w:rsid w:val="001008D8"/>
    <w:rsid w:val="00135CBC"/>
    <w:rsid w:val="00146ADA"/>
    <w:rsid w:val="001634C1"/>
    <w:rsid w:val="00182D29"/>
    <w:rsid w:val="0018491F"/>
    <w:rsid w:val="001975AC"/>
    <w:rsid w:val="00202701"/>
    <w:rsid w:val="00211B8B"/>
    <w:rsid w:val="00245616"/>
    <w:rsid w:val="002530FA"/>
    <w:rsid w:val="002A350F"/>
    <w:rsid w:val="002D5454"/>
    <w:rsid w:val="002D7324"/>
    <w:rsid w:val="00396042"/>
    <w:rsid w:val="003A5EFF"/>
    <w:rsid w:val="003B5456"/>
    <w:rsid w:val="003B700B"/>
    <w:rsid w:val="003C35E0"/>
    <w:rsid w:val="003D44CA"/>
    <w:rsid w:val="003F45CD"/>
    <w:rsid w:val="00402190"/>
    <w:rsid w:val="00421E82"/>
    <w:rsid w:val="00424D54"/>
    <w:rsid w:val="00433BA3"/>
    <w:rsid w:val="004541A6"/>
    <w:rsid w:val="0045539D"/>
    <w:rsid w:val="00472A0E"/>
    <w:rsid w:val="004D5033"/>
    <w:rsid w:val="004F07FC"/>
    <w:rsid w:val="004F5E99"/>
    <w:rsid w:val="00526F0C"/>
    <w:rsid w:val="00581946"/>
    <w:rsid w:val="00583248"/>
    <w:rsid w:val="005902CB"/>
    <w:rsid w:val="00596738"/>
    <w:rsid w:val="005C3780"/>
    <w:rsid w:val="005C4187"/>
    <w:rsid w:val="005D0B80"/>
    <w:rsid w:val="00607D2B"/>
    <w:rsid w:val="00624B90"/>
    <w:rsid w:val="0069153F"/>
    <w:rsid w:val="006C4ACE"/>
    <w:rsid w:val="006C6331"/>
    <w:rsid w:val="006F22DB"/>
    <w:rsid w:val="007026B6"/>
    <w:rsid w:val="007158A8"/>
    <w:rsid w:val="007461E5"/>
    <w:rsid w:val="0075717F"/>
    <w:rsid w:val="00765D1B"/>
    <w:rsid w:val="0079118B"/>
    <w:rsid w:val="007C3B80"/>
    <w:rsid w:val="007D4AB7"/>
    <w:rsid w:val="00813C5C"/>
    <w:rsid w:val="008279FD"/>
    <w:rsid w:val="00855A81"/>
    <w:rsid w:val="008A2435"/>
    <w:rsid w:val="008A37F2"/>
    <w:rsid w:val="008D28DC"/>
    <w:rsid w:val="008E5F28"/>
    <w:rsid w:val="008E76DB"/>
    <w:rsid w:val="008F6A64"/>
    <w:rsid w:val="009040B0"/>
    <w:rsid w:val="009169C0"/>
    <w:rsid w:val="00934D49"/>
    <w:rsid w:val="00937D39"/>
    <w:rsid w:val="009421BB"/>
    <w:rsid w:val="00953103"/>
    <w:rsid w:val="009547FC"/>
    <w:rsid w:val="00963E8A"/>
    <w:rsid w:val="00975B9C"/>
    <w:rsid w:val="009A2833"/>
    <w:rsid w:val="009C58C5"/>
    <w:rsid w:val="009D4796"/>
    <w:rsid w:val="00A06880"/>
    <w:rsid w:val="00A31523"/>
    <w:rsid w:val="00A363E3"/>
    <w:rsid w:val="00A469B2"/>
    <w:rsid w:val="00A57A47"/>
    <w:rsid w:val="00A80C8A"/>
    <w:rsid w:val="00AC74E1"/>
    <w:rsid w:val="00AD14C3"/>
    <w:rsid w:val="00AE582F"/>
    <w:rsid w:val="00B304FD"/>
    <w:rsid w:val="00B46ECD"/>
    <w:rsid w:val="00B51EC9"/>
    <w:rsid w:val="00B8752C"/>
    <w:rsid w:val="00C05A0E"/>
    <w:rsid w:val="00C4728D"/>
    <w:rsid w:val="00C50A9A"/>
    <w:rsid w:val="00C853C0"/>
    <w:rsid w:val="00C976BB"/>
    <w:rsid w:val="00CB0732"/>
    <w:rsid w:val="00CE03AE"/>
    <w:rsid w:val="00CE2F34"/>
    <w:rsid w:val="00CE5DF4"/>
    <w:rsid w:val="00D1709E"/>
    <w:rsid w:val="00D30275"/>
    <w:rsid w:val="00D72D1A"/>
    <w:rsid w:val="00D94F22"/>
    <w:rsid w:val="00DA7264"/>
    <w:rsid w:val="00DB045D"/>
    <w:rsid w:val="00DC2062"/>
    <w:rsid w:val="00DD370F"/>
    <w:rsid w:val="00DD5540"/>
    <w:rsid w:val="00DF3F60"/>
    <w:rsid w:val="00E0482C"/>
    <w:rsid w:val="00E063CB"/>
    <w:rsid w:val="00E06CC8"/>
    <w:rsid w:val="00E111CE"/>
    <w:rsid w:val="00E304E8"/>
    <w:rsid w:val="00E35301"/>
    <w:rsid w:val="00E741EC"/>
    <w:rsid w:val="00E818A3"/>
    <w:rsid w:val="00E86361"/>
    <w:rsid w:val="00EE4EE2"/>
    <w:rsid w:val="00EF3E6E"/>
    <w:rsid w:val="00F719E8"/>
    <w:rsid w:val="00F72FB6"/>
    <w:rsid w:val="00F74E7B"/>
    <w:rsid w:val="00F83F3E"/>
    <w:rsid w:val="00F8630C"/>
    <w:rsid w:val="00F870CB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1E79F06"/>
  <w15:docId w15:val="{0AAC012A-6619-4B24-BC38-155E0EA5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43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2D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2D29"/>
  </w:style>
  <w:style w:type="paragraph" w:styleId="Footer">
    <w:name w:val="footer"/>
    <w:basedOn w:val="Normal"/>
    <w:link w:val="FooterChar"/>
    <w:uiPriority w:val="99"/>
    <w:unhideWhenUsed/>
    <w:rsid w:val="00182D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2D29"/>
  </w:style>
  <w:style w:type="character" w:styleId="CommentReference">
    <w:name w:val="annotation reference"/>
    <w:basedOn w:val="DefaultParagraphFont"/>
    <w:semiHidden/>
    <w:unhideWhenUsed/>
    <w:rsid w:val="000D5516"/>
    <w:rPr>
      <w:sz w:val="16"/>
      <w:szCs w:val="16"/>
    </w:rPr>
  </w:style>
  <w:style w:type="paragraph" w:styleId="BodyText">
    <w:name w:val="Body Text"/>
    <w:basedOn w:val="Normal"/>
    <w:link w:val="BodyTextChar"/>
    <w:semiHidden/>
    <w:rsid w:val="000D5516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D5516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8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10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A350F"/>
  </w:style>
  <w:style w:type="character" w:styleId="Hyperlink">
    <w:name w:val="Hyperlink"/>
    <w:basedOn w:val="DefaultParagraphFont"/>
    <w:uiPriority w:val="99"/>
    <w:unhideWhenUsed/>
    <w:rsid w:val="004F5E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45616"/>
    <w:rPr>
      <w:i/>
      <w:iCs/>
    </w:rPr>
  </w:style>
  <w:style w:type="paragraph" w:styleId="NoSpacing">
    <w:name w:val="No Spacing"/>
    <w:uiPriority w:val="1"/>
    <w:qFormat/>
    <w:rsid w:val="00F8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A243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78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496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4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27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82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6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24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023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677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3648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24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6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4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19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eon@williamsportsymphon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breon@williamsportsymphon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O\DAILY%20WORK\finished%20annual%20fun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4EF6-FF4D-4BE5-BC1C-6045EFCF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finished annual fund letter</Template>
  <TotalTime>24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Tim  Breon</cp:lastModifiedBy>
  <cp:revision>4</cp:revision>
  <cp:lastPrinted>2022-07-01T17:43:00Z</cp:lastPrinted>
  <dcterms:created xsi:type="dcterms:W3CDTF">2023-06-15T14:55:00Z</dcterms:created>
  <dcterms:modified xsi:type="dcterms:W3CDTF">2023-06-27T17:58:00Z</dcterms:modified>
</cp:coreProperties>
</file>